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68" w:type="pct"/>
        <w:jc w:val="center"/>
        <w:tblBorders>
          <w:bottom w:val="single" w:sz="18" w:space="0" w:color="auto"/>
        </w:tblBorders>
        <w:tblLook w:val="0000" w:firstRow="0" w:lastRow="0" w:firstColumn="0" w:lastColumn="0" w:noHBand="0" w:noVBand="0"/>
      </w:tblPr>
      <w:tblGrid>
        <w:gridCol w:w="4415"/>
        <w:gridCol w:w="1406"/>
        <w:gridCol w:w="4526"/>
      </w:tblGrid>
      <w:tr w:rsidR="00496687" w:rsidRPr="00A03E7B" w14:paraId="7EB80033" w14:textId="77777777" w:rsidTr="00972F09">
        <w:trPr>
          <w:trHeight w:val="1417"/>
          <w:jc w:val="center"/>
        </w:trPr>
        <w:tc>
          <w:tcPr>
            <w:tcW w:w="2133" w:type="pct"/>
            <w:vAlign w:val="center"/>
          </w:tcPr>
          <w:p w14:paraId="2636B49D" w14:textId="77777777" w:rsidR="00BB752C" w:rsidRPr="00A03E7B" w:rsidRDefault="00BB752C" w:rsidP="00BB752C">
            <w:pPr>
              <w:jc w:val="center"/>
              <w:rPr>
                <w:b/>
                <w:sz w:val="22"/>
                <w:szCs w:val="22"/>
              </w:rPr>
            </w:pPr>
            <w:r w:rsidRPr="00A03E7B">
              <w:rPr>
                <w:b/>
                <w:sz w:val="22"/>
                <w:szCs w:val="22"/>
              </w:rPr>
              <w:t>СОВЕТ НАРОДНЫХ ДЕПУТАТОВ</w:t>
            </w:r>
          </w:p>
          <w:p w14:paraId="1BBBB6CA" w14:textId="77777777" w:rsidR="00496687" w:rsidRPr="00A03E7B" w:rsidRDefault="00BB752C" w:rsidP="00034801">
            <w:pPr>
              <w:pStyle w:val="4"/>
              <w:rPr>
                <w:sz w:val="22"/>
                <w:szCs w:val="22"/>
              </w:rPr>
            </w:pPr>
            <w:r w:rsidRPr="00A03E7B">
              <w:rPr>
                <w:b/>
                <w:sz w:val="22"/>
                <w:szCs w:val="22"/>
              </w:rPr>
              <w:t>МУНИЦИПАЛЬНОГО ОБРАЗОВАНИЯ «КРАСНОГВАРДЕЙСКИЙ РАЙОН»</w:t>
            </w:r>
          </w:p>
        </w:tc>
        <w:tc>
          <w:tcPr>
            <w:tcW w:w="679" w:type="pct"/>
          </w:tcPr>
          <w:p w14:paraId="0B602F5D" w14:textId="19F39E0B" w:rsidR="00496687" w:rsidRPr="00A03E7B" w:rsidRDefault="001E621D" w:rsidP="004966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 wp14:anchorId="538C19A3" wp14:editId="3637E908">
                  <wp:extent cx="755650" cy="89027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89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7" w:type="pct"/>
            <w:vAlign w:val="center"/>
          </w:tcPr>
          <w:p w14:paraId="0405BD4F" w14:textId="77777777" w:rsidR="00BB752C" w:rsidRPr="00A03E7B" w:rsidRDefault="00BB752C" w:rsidP="00BB752C">
            <w:pPr>
              <w:pStyle w:val="4"/>
              <w:rPr>
                <w:b/>
                <w:sz w:val="22"/>
                <w:szCs w:val="22"/>
              </w:rPr>
            </w:pPr>
            <w:r w:rsidRPr="00A03E7B">
              <w:rPr>
                <w:b/>
                <w:sz w:val="22"/>
                <w:szCs w:val="22"/>
              </w:rPr>
              <w:t>МУНИЦИПАЛЬНЭ ГЪЭПСЫК</w:t>
            </w:r>
            <w:r w:rsidRPr="00A03E7B">
              <w:rPr>
                <w:b/>
                <w:sz w:val="22"/>
                <w:szCs w:val="22"/>
                <w:lang w:val="en-US"/>
              </w:rPr>
              <w:t>I</w:t>
            </w:r>
            <w:r w:rsidRPr="00A03E7B">
              <w:rPr>
                <w:b/>
                <w:sz w:val="22"/>
                <w:szCs w:val="22"/>
              </w:rPr>
              <w:t>Э ЗИ</w:t>
            </w:r>
            <w:r w:rsidRPr="00A03E7B">
              <w:rPr>
                <w:b/>
                <w:sz w:val="22"/>
                <w:szCs w:val="22"/>
                <w:lang w:val="en-US"/>
              </w:rPr>
              <w:t>I</w:t>
            </w:r>
            <w:r w:rsidRPr="00A03E7B">
              <w:rPr>
                <w:b/>
                <w:sz w:val="22"/>
                <w:szCs w:val="22"/>
              </w:rPr>
              <w:t xml:space="preserve">ЭУ «КРАСНОГВАРДЕЙСКЭ РАЙОНЫМ» </w:t>
            </w:r>
          </w:p>
          <w:p w14:paraId="6B3C2DDA" w14:textId="77777777" w:rsidR="00496687" w:rsidRPr="00A03E7B" w:rsidRDefault="00BB752C" w:rsidP="00BB752C">
            <w:pPr>
              <w:jc w:val="center"/>
              <w:rPr>
                <w:b/>
                <w:sz w:val="22"/>
                <w:szCs w:val="22"/>
              </w:rPr>
            </w:pPr>
            <w:r w:rsidRPr="00A03E7B">
              <w:rPr>
                <w:b/>
                <w:sz w:val="22"/>
                <w:szCs w:val="22"/>
              </w:rPr>
              <w:t>ИНАРОДНЭ ДЕПУТАТХЭМ Я СОВЕТ</w:t>
            </w:r>
          </w:p>
        </w:tc>
      </w:tr>
    </w:tbl>
    <w:p w14:paraId="5B8A8324" w14:textId="77777777" w:rsidR="00C41D4F" w:rsidRDefault="00C41D4F" w:rsidP="00D0598D">
      <w:pPr>
        <w:jc w:val="center"/>
        <w:rPr>
          <w:b/>
          <w:bCs/>
          <w:sz w:val="32"/>
          <w:szCs w:val="28"/>
        </w:rPr>
      </w:pPr>
    </w:p>
    <w:p w14:paraId="56450507" w14:textId="31A9D62E" w:rsidR="00D0598D" w:rsidRPr="00B673C3" w:rsidRDefault="00D0598D" w:rsidP="00D0598D">
      <w:pPr>
        <w:jc w:val="center"/>
        <w:rPr>
          <w:b/>
          <w:bCs/>
          <w:sz w:val="28"/>
          <w:szCs w:val="28"/>
        </w:rPr>
      </w:pPr>
      <w:r w:rsidRPr="00B673C3">
        <w:rPr>
          <w:b/>
          <w:bCs/>
          <w:sz w:val="32"/>
          <w:szCs w:val="28"/>
        </w:rPr>
        <w:t>РЕШЕНИЕ</w:t>
      </w:r>
    </w:p>
    <w:p w14:paraId="30DEC013" w14:textId="77777777" w:rsidR="00D0598D" w:rsidRPr="00B673C3" w:rsidRDefault="00D0598D" w:rsidP="00D0598D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6113"/>
        <w:gridCol w:w="3701"/>
      </w:tblGrid>
      <w:tr w:rsidR="00D0598D" w:rsidRPr="00B673C3" w14:paraId="038A88D8" w14:textId="77777777" w:rsidTr="00A859FE">
        <w:trPr>
          <w:trHeight w:val="699"/>
        </w:trPr>
        <w:tc>
          <w:tcPr>
            <w:tcW w:w="6238" w:type="dxa"/>
            <w:shd w:val="clear" w:color="auto" w:fill="auto"/>
          </w:tcPr>
          <w:p w14:paraId="6C7B6D45" w14:textId="456BBC5E" w:rsidR="00D0598D" w:rsidRPr="00B673C3" w:rsidRDefault="00D0598D" w:rsidP="00A859FE">
            <w:pPr>
              <w:rPr>
                <w:sz w:val="28"/>
                <w:szCs w:val="28"/>
              </w:rPr>
            </w:pPr>
            <w:r w:rsidRPr="00B673C3">
              <w:rPr>
                <w:sz w:val="28"/>
                <w:szCs w:val="28"/>
              </w:rPr>
              <w:t xml:space="preserve">Принято </w:t>
            </w:r>
            <w:r w:rsidR="009E7CDF">
              <w:rPr>
                <w:sz w:val="28"/>
                <w:szCs w:val="28"/>
              </w:rPr>
              <w:t>5</w:t>
            </w:r>
            <w:r w:rsidR="00C41D4F">
              <w:rPr>
                <w:sz w:val="28"/>
                <w:szCs w:val="28"/>
              </w:rPr>
              <w:t>-</w:t>
            </w:r>
            <w:r w:rsidRPr="00B673C3">
              <w:rPr>
                <w:sz w:val="28"/>
                <w:szCs w:val="28"/>
              </w:rPr>
              <w:t>й сессией Совета народных</w:t>
            </w:r>
          </w:p>
          <w:p w14:paraId="561BDE23" w14:textId="77777777" w:rsidR="00D0598D" w:rsidRPr="00B673C3" w:rsidRDefault="00D0598D" w:rsidP="00A859FE">
            <w:pPr>
              <w:rPr>
                <w:sz w:val="28"/>
                <w:szCs w:val="28"/>
              </w:rPr>
            </w:pPr>
            <w:r w:rsidRPr="00B673C3">
              <w:rPr>
                <w:sz w:val="28"/>
                <w:szCs w:val="28"/>
              </w:rPr>
              <w:t xml:space="preserve">депутатов муниципального образования </w:t>
            </w:r>
          </w:p>
          <w:p w14:paraId="0625B81D" w14:textId="77777777" w:rsidR="00D0598D" w:rsidRPr="00B673C3" w:rsidRDefault="00D0598D" w:rsidP="00D0598D">
            <w:pPr>
              <w:rPr>
                <w:bCs/>
                <w:sz w:val="28"/>
                <w:szCs w:val="28"/>
              </w:rPr>
            </w:pPr>
            <w:r w:rsidRPr="00B673C3">
              <w:rPr>
                <w:sz w:val="28"/>
                <w:szCs w:val="28"/>
              </w:rPr>
              <w:t xml:space="preserve">«Красногвардейский район» </w:t>
            </w:r>
            <w:r>
              <w:rPr>
                <w:sz w:val="28"/>
                <w:szCs w:val="28"/>
              </w:rPr>
              <w:t>пятого</w:t>
            </w:r>
            <w:r w:rsidRPr="00B673C3">
              <w:rPr>
                <w:sz w:val="28"/>
                <w:szCs w:val="28"/>
              </w:rPr>
              <w:t xml:space="preserve"> созыва</w:t>
            </w:r>
          </w:p>
        </w:tc>
        <w:tc>
          <w:tcPr>
            <w:tcW w:w="3794" w:type="dxa"/>
            <w:shd w:val="clear" w:color="auto" w:fill="auto"/>
          </w:tcPr>
          <w:p w14:paraId="7014EA61" w14:textId="77777777" w:rsidR="00D0598D" w:rsidRPr="00B673C3" w:rsidRDefault="00D0598D" w:rsidP="00A859F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D706DC4" w14:textId="77777777" w:rsidR="00D0598D" w:rsidRPr="00B673C3" w:rsidRDefault="00D0598D" w:rsidP="00A859F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D2FF304" w14:textId="45E69343" w:rsidR="00D0598D" w:rsidRPr="00B673C3" w:rsidRDefault="00C41D4F" w:rsidP="00A859FE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 февраля</w:t>
            </w:r>
            <w:r w:rsidR="00D0598D">
              <w:rPr>
                <w:bCs/>
                <w:sz w:val="28"/>
                <w:szCs w:val="28"/>
              </w:rPr>
              <w:t xml:space="preserve"> 2023</w:t>
            </w:r>
            <w:r w:rsidR="00D0598D" w:rsidRPr="00B673C3">
              <w:rPr>
                <w:bCs/>
                <w:sz w:val="28"/>
                <w:szCs w:val="28"/>
              </w:rPr>
              <w:t xml:space="preserve"> года № </w:t>
            </w:r>
            <w:r>
              <w:rPr>
                <w:bCs/>
                <w:sz w:val="28"/>
                <w:szCs w:val="28"/>
              </w:rPr>
              <w:t>55</w:t>
            </w:r>
          </w:p>
        </w:tc>
      </w:tr>
    </w:tbl>
    <w:p w14:paraId="74B07645" w14:textId="77777777" w:rsidR="00496687" w:rsidRPr="002475D0" w:rsidRDefault="00496687" w:rsidP="002475D0">
      <w:pPr>
        <w:jc w:val="center"/>
        <w:rPr>
          <w:b/>
          <w:sz w:val="27"/>
          <w:szCs w:val="27"/>
        </w:rPr>
      </w:pPr>
    </w:p>
    <w:p w14:paraId="1E4D7771" w14:textId="77777777" w:rsidR="00EF25E0" w:rsidRDefault="00F320B2" w:rsidP="002475D0">
      <w:pPr>
        <w:jc w:val="center"/>
        <w:rPr>
          <w:b/>
          <w:sz w:val="27"/>
          <w:szCs w:val="27"/>
        </w:rPr>
      </w:pPr>
      <w:r w:rsidRPr="002475D0">
        <w:rPr>
          <w:b/>
          <w:sz w:val="27"/>
          <w:szCs w:val="27"/>
        </w:rPr>
        <w:t>О внесении изменени</w:t>
      </w:r>
      <w:r w:rsidR="002475D0">
        <w:rPr>
          <w:b/>
          <w:sz w:val="27"/>
          <w:szCs w:val="27"/>
        </w:rPr>
        <w:t>й</w:t>
      </w:r>
      <w:r w:rsidRPr="002475D0">
        <w:rPr>
          <w:b/>
          <w:sz w:val="27"/>
          <w:szCs w:val="27"/>
        </w:rPr>
        <w:t xml:space="preserve"> в</w:t>
      </w:r>
      <w:r w:rsidR="00FC0DB0" w:rsidRPr="002475D0">
        <w:rPr>
          <w:b/>
          <w:sz w:val="27"/>
          <w:szCs w:val="27"/>
        </w:rPr>
        <w:t xml:space="preserve"> </w:t>
      </w:r>
      <w:r w:rsidR="006C621E" w:rsidRPr="002475D0">
        <w:rPr>
          <w:b/>
          <w:sz w:val="27"/>
          <w:szCs w:val="27"/>
        </w:rPr>
        <w:t>решени</w:t>
      </w:r>
      <w:r w:rsidR="00545BC7" w:rsidRPr="002475D0">
        <w:rPr>
          <w:b/>
          <w:sz w:val="27"/>
          <w:szCs w:val="27"/>
        </w:rPr>
        <w:t>е</w:t>
      </w:r>
      <w:r w:rsidR="006C621E" w:rsidRPr="002475D0">
        <w:rPr>
          <w:b/>
          <w:sz w:val="27"/>
          <w:szCs w:val="27"/>
        </w:rPr>
        <w:t xml:space="preserve"> Совета народных депутатов муниципального образования «Красногвардейский район» от </w:t>
      </w:r>
      <w:r w:rsidR="002475D0" w:rsidRPr="002475D0">
        <w:rPr>
          <w:b/>
          <w:sz w:val="27"/>
          <w:szCs w:val="27"/>
        </w:rPr>
        <w:t>20.04.2012</w:t>
      </w:r>
      <w:r w:rsidR="006C621E" w:rsidRPr="002475D0">
        <w:rPr>
          <w:b/>
          <w:sz w:val="27"/>
          <w:szCs w:val="27"/>
        </w:rPr>
        <w:t xml:space="preserve"> г. </w:t>
      </w:r>
    </w:p>
    <w:p w14:paraId="30B630ED" w14:textId="2FD52086" w:rsidR="002475D0" w:rsidRPr="002475D0" w:rsidRDefault="006C621E" w:rsidP="002475D0">
      <w:pPr>
        <w:jc w:val="center"/>
        <w:rPr>
          <w:b/>
          <w:bCs/>
          <w:sz w:val="27"/>
          <w:szCs w:val="27"/>
        </w:rPr>
      </w:pPr>
      <w:r w:rsidRPr="002475D0">
        <w:rPr>
          <w:b/>
          <w:sz w:val="27"/>
          <w:szCs w:val="27"/>
        </w:rPr>
        <w:t xml:space="preserve">№ </w:t>
      </w:r>
      <w:r w:rsidR="002475D0" w:rsidRPr="002475D0">
        <w:rPr>
          <w:b/>
          <w:sz w:val="27"/>
          <w:szCs w:val="27"/>
        </w:rPr>
        <w:t>02</w:t>
      </w:r>
      <w:r w:rsidR="00324C16" w:rsidRPr="002475D0">
        <w:rPr>
          <w:b/>
          <w:bCs/>
          <w:sz w:val="27"/>
          <w:szCs w:val="27"/>
        </w:rPr>
        <w:t xml:space="preserve"> </w:t>
      </w:r>
      <w:r w:rsidRPr="002475D0">
        <w:rPr>
          <w:b/>
          <w:bCs/>
          <w:sz w:val="27"/>
          <w:szCs w:val="27"/>
        </w:rPr>
        <w:t>«</w:t>
      </w:r>
      <w:r w:rsidR="002475D0" w:rsidRPr="002475D0">
        <w:rPr>
          <w:b/>
          <w:bCs/>
          <w:sz w:val="27"/>
          <w:szCs w:val="27"/>
        </w:rPr>
        <w:t xml:space="preserve">О комиссии по соблюдению требований к служебному поведению </w:t>
      </w:r>
    </w:p>
    <w:p w14:paraId="587FB150" w14:textId="77777777" w:rsidR="00324C16" w:rsidRPr="002475D0" w:rsidRDefault="002475D0" w:rsidP="002475D0">
      <w:pPr>
        <w:jc w:val="center"/>
        <w:rPr>
          <w:b/>
          <w:bCs/>
          <w:sz w:val="27"/>
          <w:szCs w:val="27"/>
        </w:rPr>
      </w:pPr>
      <w:r w:rsidRPr="002475D0">
        <w:rPr>
          <w:b/>
          <w:bCs/>
          <w:sz w:val="27"/>
          <w:szCs w:val="27"/>
        </w:rPr>
        <w:t>муниципальных служащих муниципального образования «Красногвардейский район» и урегулированию конфликта интересов</w:t>
      </w:r>
      <w:r w:rsidR="00545BC7" w:rsidRPr="002475D0">
        <w:rPr>
          <w:b/>
          <w:bCs/>
          <w:sz w:val="27"/>
          <w:szCs w:val="27"/>
        </w:rPr>
        <w:t>»</w:t>
      </w:r>
    </w:p>
    <w:p w14:paraId="35C23343" w14:textId="77777777" w:rsidR="006C621E" w:rsidRPr="002475D0" w:rsidRDefault="006C621E" w:rsidP="002475D0">
      <w:pPr>
        <w:jc w:val="center"/>
        <w:rPr>
          <w:b/>
          <w:sz w:val="27"/>
          <w:szCs w:val="27"/>
        </w:rPr>
      </w:pPr>
    </w:p>
    <w:p w14:paraId="76356C13" w14:textId="4FE56EB6" w:rsidR="002475D0" w:rsidRPr="002475D0" w:rsidRDefault="00D0598D" w:rsidP="002475D0">
      <w:pPr>
        <w:ind w:firstLine="720"/>
        <w:jc w:val="both"/>
        <w:rPr>
          <w:b/>
          <w:sz w:val="27"/>
          <w:szCs w:val="27"/>
        </w:rPr>
      </w:pPr>
      <w:r w:rsidRPr="00D0598D">
        <w:rPr>
          <w:bCs/>
          <w:sz w:val="27"/>
          <w:szCs w:val="27"/>
        </w:rPr>
        <w:t xml:space="preserve">Рассмотрев обращение </w:t>
      </w:r>
      <w:r w:rsidR="00EF25E0">
        <w:rPr>
          <w:bCs/>
          <w:sz w:val="27"/>
          <w:szCs w:val="27"/>
        </w:rPr>
        <w:t>главы</w:t>
      </w:r>
      <w:r w:rsidRPr="00D0598D">
        <w:rPr>
          <w:bCs/>
          <w:sz w:val="27"/>
          <w:szCs w:val="27"/>
        </w:rPr>
        <w:t xml:space="preserve"> муниципального образования «Красногвардейский район» от </w:t>
      </w:r>
      <w:r w:rsidR="00EF25E0">
        <w:rPr>
          <w:bCs/>
          <w:sz w:val="27"/>
          <w:szCs w:val="27"/>
        </w:rPr>
        <w:t>19.01.2023</w:t>
      </w:r>
      <w:r w:rsidRPr="00D0598D">
        <w:rPr>
          <w:bCs/>
          <w:sz w:val="27"/>
          <w:szCs w:val="27"/>
        </w:rPr>
        <w:t xml:space="preserve"> г. № </w:t>
      </w:r>
      <w:r w:rsidR="00EF25E0">
        <w:rPr>
          <w:bCs/>
          <w:sz w:val="27"/>
          <w:szCs w:val="27"/>
        </w:rPr>
        <w:t>91,</w:t>
      </w:r>
      <w:r w:rsidRPr="00D0598D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р</w:t>
      </w:r>
      <w:r w:rsidR="00931F25" w:rsidRPr="002475D0">
        <w:rPr>
          <w:bCs/>
          <w:sz w:val="27"/>
          <w:szCs w:val="27"/>
        </w:rPr>
        <w:t xml:space="preserve">уководствуясь </w:t>
      </w:r>
      <w:r w:rsidR="00EC4E6C" w:rsidRPr="002475D0">
        <w:rPr>
          <w:bCs/>
          <w:sz w:val="27"/>
          <w:szCs w:val="27"/>
        </w:rPr>
        <w:t>Уставом муниципального образования «Красногвардейский район», Совет народных депутатов муниципального образования «Красногвардейский район»</w:t>
      </w:r>
    </w:p>
    <w:p w14:paraId="7A8013D4" w14:textId="77777777" w:rsidR="00D0598D" w:rsidRDefault="00D0598D" w:rsidP="002475D0">
      <w:pPr>
        <w:jc w:val="center"/>
        <w:rPr>
          <w:b/>
          <w:sz w:val="27"/>
          <w:szCs w:val="27"/>
        </w:rPr>
      </w:pPr>
    </w:p>
    <w:p w14:paraId="1E85A0D5" w14:textId="77777777" w:rsidR="00D0598D" w:rsidRDefault="00EC4E6C" w:rsidP="002475D0">
      <w:pPr>
        <w:jc w:val="center"/>
        <w:rPr>
          <w:b/>
          <w:sz w:val="27"/>
          <w:szCs w:val="27"/>
        </w:rPr>
      </w:pPr>
      <w:r w:rsidRPr="002475D0">
        <w:rPr>
          <w:b/>
          <w:sz w:val="27"/>
          <w:szCs w:val="27"/>
        </w:rPr>
        <w:t>РЕШИЛ:</w:t>
      </w:r>
    </w:p>
    <w:p w14:paraId="0777C5C0" w14:textId="082D0C4D" w:rsidR="00EC4E6C" w:rsidRPr="002475D0" w:rsidRDefault="001E621D" w:rsidP="002475D0">
      <w:pPr>
        <w:jc w:val="center"/>
        <w:rPr>
          <w:b/>
          <w:sz w:val="27"/>
          <w:szCs w:val="27"/>
          <w:u w:val="single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C057EF" wp14:editId="4EF42B46">
                <wp:simplePos x="0" y="0"/>
                <wp:positionH relativeFrom="column">
                  <wp:posOffset>90805</wp:posOffset>
                </wp:positionH>
                <wp:positionV relativeFrom="paragraph">
                  <wp:posOffset>101600</wp:posOffset>
                </wp:positionV>
                <wp:extent cx="6132195" cy="635"/>
                <wp:effectExtent l="0" t="0" r="0" b="0"/>
                <wp:wrapNone/>
                <wp:docPr id="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219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AC4175" id="Line 2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15pt,8pt" to="490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" o:allowincell="f" stroked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18EA1D56" w14:textId="77777777" w:rsidR="002475D0" w:rsidRPr="002475D0" w:rsidRDefault="00EC4E6C" w:rsidP="002475D0">
      <w:pPr>
        <w:jc w:val="both"/>
        <w:rPr>
          <w:sz w:val="27"/>
          <w:szCs w:val="27"/>
        </w:rPr>
      </w:pPr>
      <w:r w:rsidRPr="002475D0">
        <w:rPr>
          <w:sz w:val="27"/>
          <w:szCs w:val="27"/>
        </w:rPr>
        <w:tab/>
        <w:t xml:space="preserve">1. </w:t>
      </w:r>
      <w:r w:rsidR="00F320B2" w:rsidRPr="002475D0">
        <w:rPr>
          <w:sz w:val="27"/>
          <w:szCs w:val="27"/>
        </w:rPr>
        <w:t>Внести в</w:t>
      </w:r>
      <w:r w:rsidR="00931F25" w:rsidRPr="002475D0">
        <w:rPr>
          <w:sz w:val="27"/>
          <w:szCs w:val="27"/>
        </w:rPr>
        <w:t xml:space="preserve"> </w:t>
      </w:r>
      <w:r w:rsidR="00545BC7" w:rsidRPr="002475D0">
        <w:rPr>
          <w:sz w:val="27"/>
          <w:szCs w:val="27"/>
        </w:rPr>
        <w:t xml:space="preserve">решение Совета народных депутатов муниципального образования «Красногвардейский район» </w:t>
      </w:r>
      <w:r w:rsidR="002475D0" w:rsidRPr="002475D0">
        <w:rPr>
          <w:sz w:val="27"/>
          <w:szCs w:val="27"/>
        </w:rPr>
        <w:t>от 20.04.2012 г. № 02 «О комиссии по соблюдению требований к служебному поведению муниципальных служащих муниципального образования «Красногвардейский район» и урегулированию конфликта интересов»</w:t>
      </w:r>
      <w:r w:rsidR="00545BC7" w:rsidRPr="002475D0">
        <w:rPr>
          <w:sz w:val="27"/>
          <w:szCs w:val="27"/>
        </w:rPr>
        <w:t xml:space="preserve"> </w:t>
      </w:r>
      <w:r w:rsidR="006C621E" w:rsidRPr="002475D0">
        <w:rPr>
          <w:sz w:val="27"/>
          <w:szCs w:val="27"/>
        </w:rPr>
        <w:t>(</w:t>
      </w:r>
      <w:r w:rsidR="002475D0" w:rsidRPr="002475D0">
        <w:rPr>
          <w:sz w:val="27"/>
          <w:szCs w:val="27"/>
        </w:rPr>
        <w:t>в ред. решений от 21.01.2013 г. № 41, от 25.08.2014 г. № 123, от 21.08.2015 г. № 167, от 05.02.2016 г. № 187, от 07.04.2017 г. № 234, от 20.10.2017 г. № 04, от 27.03.2020 г. № 125, от 05.06.2020 г. № 137, от 27.11.2020 г. № 158, от 09.04.2021 г. № 185, от 27.12.2021 г. № 242</w:t>
      </w:r>
      <w:r w:rsidR="00D0598D">
        <w:rPr>
          <w:sz w:val="27"/>
          <w:szCs w:val="27"/>
        </w:rPr>
        <w:t>, от 01.11.2022 г. № 8</w:t>
      </w:r>
      <w:r w:rsidR="006C621E" w:rsidRPr="002475D0">
        <w:rPr>
          <w:sz w:val="27"/>
          <w:szCs w:val="27"/>
        </w:rPr>
        <w:t xml:space="preserve">) </w:t>
      </w:r>
      <w:r w:rsidR="002475D0" w:rsidRPr="002475D0">
        <w:rPr>
          <w:sz w:val="27"/>
          <w:szCs w:val="27"/>
        </w:rPr>
        <w:t>следующие изменения:</w:t>
      </w:r>
    </w:p>
    <w:p w14:paraId="687423C3" w14:textId="713D7286" w:rsidR="003B6BF6" w:rsidRPr="002475D0" w:rsidRDefault="003B6BF6" w:rsidP="007568CE">
      <w:pPr>
        <w:autoSpaceDE w:val="0"/>
        <w:autoSpaceDN w:val="0"/>
        <w:adjustRightInd w:val="0"/>
        <w:ind w:firstLine="72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1) подпункт</w:t>
      </w:r>
      <w:r w:rsidR="002475D0" w:rsidRPr="002475D0">
        <w:rPr>
          <w:bCs/>
          <w:sz w:val="27"/>
          <w:szCs w:val="27"/>
        </w:rPr>
        <w:t xml:space="preserve"> 4 пункта 5 приложения № 1 </w:t>
      </w:r>
      <w:r w:rsidR="00972F09">
        <w:rPr>
          <w:bCs/>
          <w:sz w:val="27"/>
          <w:szCs w:val="27"/>
        </w:rPr>
        <w:t>после слов «</w:t>
      </w:r>
      <w:r w:rsidR="00972F09" w:rsidRPr="00972F09">
        <w:rPr>
          <w:bCs/>
          <w:sz w:val="27"/>
          <w:szCs w:val="27"/>
        </w:rPr>
        <w:t>Контрольно-счетной палаты муниципального образования «Красногвардейский район»,</w:t>
      </w:r>
      <w:r w:rsidR="00972F09">
        <w:rPr>
          <w:bCs/>
          <w:sz w:val="27"/>
          <w:szCs w:val="27"/>
        </w:rPr>
        <w:t xml:space="preserve">» </w:t>
      </w:r>
      <w:r w:rsidR="007568CE">
        <w:rPr>
          <w:bCs/>
          <w:sz w:val="27"/>
          <w:szCs w:val="27"/>
        </w:rPr>
        <w:t>дополнить словами «</w:t>
      </w:r>
      <w:r>
        <w:rPr>
          <w:bCs/>
          <w:sz w:val="27"/>
          <w:szCs w:val="27"/>
        </w:rPr>
        <w:t>представитель Управления Главы Республики Адыгея по профилактике коррупционных и иных правонарушений (по согласованию)</w:t>
      </w:r>
      <w:r w:rsidR="00972F09">
        <w:rPr>
          <w:bCs/>
          <w:sz w:val="27"/>
          <w:szCs w:val="27"/>
        </w:rPr>
        <w:t>,</w:t>
      </w:r>
      <w:r w:rsidR="007568CE">
        <w:rPr>
          <w:bCs/>
          <w:sz w:val="27"/>
          <w:szCs w:val="27"/>
        </w:rPr>
        <w:t>»</w:t>
      </w:r>
      <w:r w:rsidR="00972F09">
        <w:rPr>
          <w:bCs/>
          <w:sz w:val="27"/>
          <w:szCs w:val="27"/>
        </w:rPr>
        <w:t>;</w:t>
      </w:r>
    </w:p>
    <w:p w14:paraId="4A8CE088" w14:textId="77777777" w:rsidR="003B6BF6" w:rsidRDefault="002475D0" w:rsidP="007568CE">
      <w:pPr>
        <w:autoSpaceDE w:val="0"/>
        <w:autoSpaceDN w:val="0"/>
        <w:adjustRightInd w:val="0"/>
        <w:ind w:firstLine="720"/>
        <w:jc w:val="both"/>
        <w:rPr>
          <w:iCs/>
          <w:color w:val="000000"/>
          <w:sz w:val="27"/>
          <w:szCs w:val="27"/>
        </w:rPr>
      </w:pPr>
      <w:r w:rsidRPr="002475D0">
        <w:rPr>
          <w:bCs/>
          <w:sz w:val="27"/>
          <w:szCs w:val="27"/>
        </w:rPr>
        <w:t xml:space="preserve">2) приложение № 2 </w:t>
      </w:r>
      <w:r w:rsidR="007568CE">
        <w:rPr>
          <w:bCs/>
          <w:sz w:val="27"/>
          <w:szCs w:val="27"/>
        </w:rPr>
        <w:t xml:space="preserve">дополнить пунктом 11 следующего содержания: </w:t>
      </w:r>
    </w:p>
    <w:p w14:paraId="198EA271" w14:textId="77777777" w:rsidR="002475D0" w:rsidRPr="002475D0" w:rsidRDefault="007568CE" w:rsidP="002475D0">
      <w:pPr>
        <w:ind w:firstLine="708"/>
        <w:jc w:val="both"/>
        <w:rPr>
          <w:iCs/>
          <w:color w:val="000000"/>
          <w:sz w:val="27"/>
          <w:szCs w:val="27"/>
        </w:rPr>
      </w:pPr>
      <w:r>
        <w:rPr>
          <w:iCs/>
          <w:color w:val="000000"/>
          <w:sz w:val="27"/>
          <w:szCs w:val="27"/>
        </w:rPr>
        <w:t>«</w:t>
      </w:r>
      <w:r w:rsidR="003B6BF6">
        <w:rPr>
          <w:iCs/>
          <w:color w:val="000000"/>
          <w:sz w:val="27"/>
          <w:szCs w:val="27"/>
        </w:rPr>
        <w:t>11. Представитель Управления Главы Республики Адыгея по профилактике коррупционных и иных правонарушений (по согласованию).</w:t>
      </w:r>
      <w:r w:rsidR="002475D0" w:rsidRPr="002475D0">
        <w:rPr>
          <w:iCs/>
          <w:color w:val="000000"/>
          <w:sz w:val="27"/>
          <w:szCs w:val="27"/>
        </w:rPr>
        <w:t>».</w:t>
      </w:r>
    </w:p>
    <w:p w14:paraId="0FFA8526" w14:textId="37A038E8" w:rsidR="006C621E" w:rsidRPr="002475D0" w:rsidRDefault="006C621E" w:rsidP="002475D0">
      <w:pPr>
        <w:widowControl w:val="0"/>
        <w:ind w:firstLine="720"/>
        <w:jc w:val="both"/>
        <w:rPr>
          <w:sz w:val="27"/>
          <w:szCs w:val="27"/>
        </w:rPr>
      </w:pPr>
      <w:r w:rsidRPr="002475D0">
        <w:rPr>
          <w:sz w:val="27"/>
          <w:szCs w:val="27"/>
        </w:rPr>
        <w:t xml:space="preserve">2. Опубликовать настоящее решение в газете «Дружба», разместить в официальном сетевом издании «Газета Красногвардейского района «Дружба» (http://kr-drugba.ru, ЭЛ № ФС77-74720 от 29.12.2018 г.), а также на официальном сайте </w:t>
      </w:r>
      <w:r w:rsidR="00972F09">
        <w:rPr>
          <w:sz w:val="27"/>
          <w:szCs w:val="27"/>
        </w:rPr>
        <w:t>Совета народных депутатов</w:t>
      </w:r>
      <w:r w:rsidRPr="002475D0">
        <w:rPr>
          <w:sz w:val="27"/>
          <w:szCs w:val="27"/>
        </w:rPr>
        <w:t xml:space="preserve"> муниципального образования «Красногвардейский район» в сети «Интернет» (</w:t>
      </w:r>
      <w:r w:rsidR="00972F09" w:rsidRPr="00972F09">
        <w:rPr>
          <w:sz w:val="27"/>
          <w:szCs w:val="27"/>
        </w:rPr>
        <w:t>https://sndmok.ru</w:t>
      </w:r>
      <w:r w:rsidRPr="002475D0">
        <w:rPr>
          <w:sz w:val="27"/>
          <w:szCs w:val="27"/>
        </w:rPr>
        <w:t>).</w:t>
      </w:r>
    </w:p>
    <w:p w14:paraId="18D2A9D8" w14:textId="18B3E9D6" w:rsidR="00EC4E6C" w:rsidRDefault="006C621E" w:rsidP="002475D0">
      <w:pPr>
        <w:ind w:firstLine="709"/>
        <w:jc w:val="both"/>
        <w:rPr>
          <w:sz w:val="27"/>
          <w:szCs w:val="27"/>
        </w:rPr>
      </w:pPr>
      <w:r w:rsidRPr="002475D0">
        <w:rPr>
          <w:sz w:val="27"/>
          <w:szCs w:val="27"/>
        </w:rPr>
        <w:lastRenderedPageBreak/>
        <w:t>3. Настоящее решение вступает в силу со дня его опубликования.</w:t>
      </w:r>
    </w:p>
    <w:p w14:paraId="491E6A25" w14:textId="77777777" w:rsidR="00972F09" w:rsidRPr="002475D0" w:rsidRDefault="00972F09" w:rsidP="002475D0">
      <w:pPr>
        <w:ind w:firstLine="709"/>
        <w:jc w:val="both"/>
        <w:rPr>
          <w:bCs/>
          <w:sz w:val="27"/>
          <w:szCs w:val="27"/>
        </w:rPr>
      </w:pPr>
    </w:p>
    <w:p w14:paraId="64CA8F4B" w14:textId="77777777" w:rsidR="00EC4E6C" w:rsidRPr="002475D0" w:rsidRDefault="00EC4E6C" w:rsidP="002475D0">
      <w:pPr>
        <w:rPr>
          <w:b/>
          <w:bCs/>
          <w:sz w:val="27"/>
          <w:szCs w:val="27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418"/>
        <w:gridCol w:w="802"/>
        <w:gridCol w:w="4418"/>
      </w:tblGrid>
      <w:tr w:rsidR="006C621E" w:rsidRPr="002475D0" w14:paraId="4475C917" w14:textId="77777777">
        <w:tc>
          <w:tcPr>
            <w:tcW w:w="2292" w:type="pct"/>
          </w:tcPr>
          <w:p w14:paraId="49E8298E" w14:textId="77777777" w:rsidR="006C621E" w:rsidRPr="002475D0" w:rsidRDefault="006C621E" w:rsidP="002475D0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bookmarkStart w:id="0" w:name="_Hlk56688122"/>
            <w:r w:rsidRPr="002475D0">
              <w:rPr>
                <w:bCs/>
                <w:sz w:val="27"/>
                <w:szCs w:val="27"/>
              </w:rPr>
              <w:t xml:space="preserve">Председатель </w:t>
            </w:r>
          </w:p>
          <w:p w14:paraId="6A8F0958" w14:textId="77777777" w:rsidR="006C621E" w:rsidRPr="002475D0" w:rsidRDefault="006C621E" w:rsidP="002475D0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2475D0">
              <w:rPr>
                <w:bCs/>
                <w:sz w:val="27"/>
                <w:szCs w:val="27"/>
              </w:rPr>
              <w:t>Совета народных депутатов</w:t>
            </w:r>
          </w:p>
          <w:p w14:paraId="0C66703B" w14:textId="77777777" w:rsidR="006C621E" w:rsidRPr="002475D0" w:rsidRDefault="006C621E" w:rsidP="002475D0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2475D0">
              <w:rPr>
                <w:bCs/>
                <w:sz w:val="27"/>
                <w:szCs w:val="27"/>
              </w:rPr>
              <w:t>муниципального образования «Красногвардейский район»</w:t>
            </w:r>
          </w:p>
          <w:p w14:paraId="50EC3331" w14:textId="77777777" w:rsidR="006C621E" w:rsidRPr="002475D0" w:rsidRDefault="006C621E" w:rsidP="002475D0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2475D0">
              <w:rPr>
                <w:bCs/>
                <w:sz w:val="27"/>
                <w:szCs w:val="27"/>
              </w:rPr>
              <w:t xml:space="preserve">______________ А.В. </w:t>
            </w:r>
            <w:proofErr w:type="spellStart"/>
            <w:r w:rsidRPr="002475D0">
              <w:rPr>
                <w:bCs/>
                <w:sz w:val="27"/>
                <w:szCs w:val="27"/>
              </w:rPr>
              <w:t>Выставкина</w:t>
            </w:r>
            <w:proofErr w:type="spellEnd"/>
          </w:p>
        </w:tc>
        <w:tc>
          <w:tcPr>
            <w:tcW w:w="416" w:type="pct"/>
          </w:tcPr>
          <w:p w14:paraId="1074BBA4" w14:textId="77777777" w:rsidR="006C621E" w:rsidRPr="002475D0" w:rsidRDefault="006C621E" w:rsidP="002475D0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2292" w:type="pct"/>
          </w:tcPr>
          <w:p w14:paraId="01D14777" w14:textId="77777777" w:rsidR="00C41D4F" w:rsidRPr="00C41D4F" w:rsidRDefault="00C41D4F" w:rsidP="00C41D4F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C41D4F">
              <w:rPr>
                <w:bCs/>
                <w:sz w:val="27"/>
                <w:szCs w:val="27"/>
              </w:rPr>
              <w:t>Исполняющий обязанности главы</w:t>
            </w:r>
          </w:p>
          <w:p w14:paraId="54AF4086" w14:textId="77777777" w:rsidR="00C41D4F" w:rsidRPr="00C41D4F" w:rsidRDefault="00C41D4F" w:rsidP="00C41D4F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C41D4F">
              <w:rPr>
                <w:bCs/>
                <w:sz w:val="27"/>
                <w:szCs w:val="27"/>
              </w:rPr>
              <w:t>муниципального образования «Красногвардейский район»</w:t>
            </w:r>
          </w:p>
          <w:p w14:paraId="624B3989" w14:textId="77777777" w:rsidR="00C41D4F" w:rsidRPr="00C41D4F" w:rsidRDefault="00C41D4F" w:rsidP="00C41D4F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</w:p>
          <w:p w14:paraId="558AAF59" w14:textId="7AEB19FA" w:rsidR="006C621E" w:rsidRPr="002475D0" w:rsidRDefault="00C41D4F" w:rsidP="00C41D4F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C41D4F">
              <w:rPr>
                <w:bCs/>
                <w:sz w:val="27"/>
                <w:szCs w:val="27"/>
              </w:rPr>
              <w:t>______________ А.А. Ершов</w:t>
            </w:r>
          </w:p>
        </w:tc>
      </w:tr>
      <w:tr w:rsidR="006C621E" w:rsidRPr="002475D0" w14:paraId="7B2A23BE" w14:textId="77777777">
        <w:tc>
          <w:tcPr>
            <w:tcW w:w="2292" w:type="pct"/>
          </w:tcPr>
          <w:p w14:paraId="75B05670" w14:textId="77777777" w:rsidR="006C621E" w:rsidRPr="002475D0" w:rsidRDefault="006C621E" w:rsidP="002475D0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416" w:type="pct"/>
          </w:tcPr>
          <w:p w14:paraId="08F0F3C9" w14:textId="77777777" w:rsidR="006C621E" w:rsidRPr="002475D0" w:rsidRDefault="006C621E" w:rsidP="002475D0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292" w:type="pct"/>
          </w:tcPr>
          <w:p w14:paraId="1EC52B7B" w14:textId="77777777" w:rsidR="006C621E" w:rsidRPr="002475D0" w:rsidRDefault="006C621E" w:rsidP="002475D0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</w:p>
          <w:p w14:paraId="0D21CFC6" w14:textId="77777777" w:rsidR="003B6BF6" w:rsidRPr="003B6BF6" w:rsidRDefault="003B6BF6" w:rsidP="003B6BF6">
            <w:pPr>
              <w:autoSpaceDE w:val="0"/>
              <w:autoSpaceDN w:val="0"/>
              <w:adjustRightInd w:val="0"/>
              <w:jc w:val="right"/>
              <w:rPr>
                <w:bCs/>
                <w:sz w:val="27"/>
                <w:szCs w:val="27"/>
              </w:rPr>
            </w:pPr>
            <w:r w:rsidRPr="003B6BF6">
              <w:rPr>
                <w:bCs/>
                <w:sz w:val="27"/>
                <w:szCs w:val="27"/>
              </w:rPr>
              <w:t xml:space="preserve">с. Красногвардейское </w:t>
            </w:r>
          </w:p>
          <w:p w14:paraId="652C9A59" w14:textId="7A99B684" w:rsidR="006C621E" w:rsidRPr="002475D0" w:rsidRDefault="003B6BF6" w:rsidP="003B6BF6">
            <w:pPr>
              <w:autoSpaceDE w:val="0"/>
              <w:autoSpaceDN w:val="0"/>
              <w:adjustRightInd w:val="0"/>
              <w:jc w:val="right"/>
              <w:rPr>
                <w:b/>
                <w:sz w:val="27"/>
                <w:szCs w:val="27"/>
              </w:rPr>
            </w:pPr>
            <w:r w:rsidRPr="003B6BF6">
              <w:rPr>
                <w:bCs/>
                <w:sz w:val="27"/>
                <w:szCs w:val="27"/>
              </w:rPr>
              <w:t xml:space="preserve">от </w:t>
            </w:r>
            <w:r w:rsidR="00C41D4F">
              <w:rPr>
                <w:bCs/>
                <w:sz w:val="27"/>
                <w:szCs w:val="27"/>
              </w:rPr>
              <w:t>10 февраля 2023</w:t>
            </w:r>
            <w:r w:rsidRPr="003B6BF6">
              <w:rPr>
                <w:bCs/>
                <w:sz w:val="27"/>
                <w:szCs w:val="27"/>
              </w:rPr>
              <w:t xml:space="preserve"> г. № </w:t>
            </w:r>
            <w:r w:rsidR="00C41D4F">
              <w:rPr>
                <w:bCs/>
                <w:sz w:val="27"/>
                <w:szCs w:val="27"/>
              </w:rPr>
              <w:t>20</w:t>
            </w:r>
          </w:p>
        </w:tc>
      </w:tr>
      <w:bookmarkEnd w:id="0"/>
    </w:tbl>
    <w:p w14:paraId="1AAA20F1" w14:textId="77777777" w:rsidR="00272741" w:rsidRPr="00272741" w:rsidRDefault="00272741" w:rsidP="00272741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0BBE8D34" w14:textId="77777777" w:rsidR="00272741" w:rsidRDefault="00272741" w:rsidP="0086623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283BBA97" w14:textId="77777777" w:rsidR="00292C27" w:rsidRDefault="00292C27" w:rsidP="0086623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1671FD43" w14:textId="77777777" w:rsidR="00292C27" w:rsidRDefault="00292C27" w:rsidP="0086623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2E0DB4FA" w14:textId="77777777" w:rsidR="00292C27" w:rsidRDefault="00292C27" w:rsidP="0086623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5EE4B927" w14:textId="77777777" w:rsidR="00292C27" w:rsidRDefault="00292C27" w:rsidP="0086623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76F69710" w14:textId="77777777" w:rsidR="00292C27" w:rsidRDefault="00292C27" w:rsidP="0086623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6D0E45CF" w14:textId="77777777" w:rsidR="00292C27" w:rsidRDefault="00292C27" w:rsidP="0086623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5798FFEC" w14:textId="77777777" w:rsidR="00292C27" w:rsidRDefault="00292C27" w:rsidP="0086623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239EE5F7" w14:textId="77777777" w:rsidR="00292C27" w:rsidRDefault="00292C27" w:rsidP="0086623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21E8F76B" w14:textId="77777777" w:rsidR="00292C27" w:rsidRDefault="00292C27" w:rsidP="0086623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016890AD" w14:textId="77777777" w:rsidR="00292C27" w:rsidRDefault="00292C27" w:rsidP="0086623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2382F74B" w14:textId="77777777" w:rsidR="00292C27" w:rsidRDefault="00292C27" w:rsidP="0086623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7255C5CC" w14:textId="77777777" w:rsidR="00292C27" w:rsidRDefault="00292C27" w:rsidP="0086623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5F920860" w14:textId="77777777" w:rsidR="00292C27" w:rsidRDefault="00292C27" w:rsidP="0086623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00582445" w14:textId="77777777" w:rsidR="00292C27" w:rsidRDefault="00292C27" w:rsidP="0086623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507412ED" w14:textId="77777777" w:rsidR="00292C27" w:rsidRDefault="00292C27" w:rsidP="0086623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10070038" w14:textId="77777777" w:rsidR="00292C27" w:rsidRDefault="00292C27" w:rsidP="0086623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77A01857" w14:textId="77777777" w:rsidR="00292C27" w:rsidRDefault="00292C27" w:rsidP="0086623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53D2C40E" w14:textId="77777777" w:rsidR="00292C27" w:rsidRDefault="00292C27" w:rsidP="0086623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57B83011" w14:textId="77777777" w:rsidR="00292C27" w:rsidRDefault="00292C27" w:rsidP="0086623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5018D3FE" w14:textId="77777777" w:rsidR="00292C27" w:rsidRDefault="00292C27" w:rsidP="0086623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63898C9D" w14:textId="77777777" w:rsidR="00292C27" w:rsidRDefault="00292C27" w:rsidP="0086623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2EE45EF8" w14:textId="77777777" w:rsidR="00292C27" w:rsidRDefault="00292C27" w:rsidP="0086623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0A1C1435" w14:textId="77777777" w:rsidR="00292C27" w:rsidRDefault="00292C27" w:rsidP="0086623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723FECFF" w14:textId="77777777" w:rsidR="00292C27" w:rsidRDefault="00292C27" w:rsidP="0086623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1973F83D" w14:textId="77777777" w:rsidR="00292C27" w:rsidRDefault="00292C27" w:rsidP="0086623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1106EA8B" w14:textId="77777777" w:rsidR="00292C27" w:rsidRDefault="00292C27" w:rsidP="0086623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51609AAE" w14:textId="77777777" w:rsidR="00292C27" w:rsidRDefault="00292C27" w:rsidP="0086623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021AEA4B" w14:textId="77777777" w:rsidR="00292C27" w:rsidRDefault="00292C27" w:rsidP="0086623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5D9AF3FE" w14:textId="77777777" w:rsidR="00292C27" w:rsidRDefault="00292C27" w:rsidP="0086623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1C8F52AF" w14:textId="77777777" w:rsidR="00292C27" w:rsidRDefault="00292C27" w:rsidP="0086623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0CFFFCA6" w14:textId="77777777" w:rsidR="00292C27" w:rsidRPr="00292C27" w:rsidRDefault="00292C27" w:rsidP="0086623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sectPr w:rsidR="00292C27" w:rsidRPr="00292C27" w:rsidSect="00931F25">
      <w:headerReference w:type="default" r:id="rId9"/>
      <w:pgSz w:w="11907" w:h="16839" w:code="9"/>
      <w:pgMar w:top="1134" w:right="851" w:bottom="1134" w:left="1418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0EBD9" w14:textId="77777777" w:rsidR="008F0E18" w:rsidRDefault="008F0E18" w:rsidP="001C15B5">
      <w:r>
        <w:separator/>
      </w:r>
    </w:p>
  </w:endnote>
  <w:endnote w:type="continuationSeparator" w:id="0">
    <w:p w14:paraId="52865F0C" w14:textId="77777777" w:rsidR="008F0E18" w:rsidRDefault="008F0E18" w:rsidP="001C1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W Rep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318FB" w14:textId="77777777" w:rsidR="008F0E18" w:rsidRDefault="008F0E18" w:rsidP="001C15B5">
      <w:r>
        <w:separator/>
      </w:r>
    </w:p>
  </w:footnote>
  <w:footnote w:type="continuationSeparator" w:id="0">
    <w:p w14:paraId="4FA3E8F8" w14:textId="77777777" w:rsidR="008F0E18" w:rsidRDefault="008F0E18" w:rsidP="001C1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AEC46" w14:textId="77777777" w:rsidR="001C15B5" w:rsidRDefault="001C15B5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292C27">
      <w:rPr>
        <w:noProof/>
      </w:rPr>
      <w:t>3</w:t>
    </w:r>
    <w:r>
      <w:fldChar w:fldCharType="end"/>
    </w:r>
  </w:p>
  <w:p w14:paraId="3C46F765" w14:textId="77777777" w:rsidR="001C15B5" w:rsidRDefault="001C15B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37861F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514B85"/>
    <w:multiLevelType w:val="hybridMultilevel"/>
    <w:tmpl w:val="641272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E44D20"/>
    <w:multiLevelType w:val="hybridMultilevel"/>
    <w:tmpl w:val="C6C29276"/>
    <w:lvl w:ilvl="0" w:tplc="855CBF4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91F16FB"/>
    <w:multiLevelType w:val="hybridMultilevel"/>
    <w:tmpl w:val="60EE08C4"/>
    <w:lvl w:ilvl="0" w:tplc="6B946AB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 w15:restartNumberingAfterBreak="0">
    <w:nsid w:val="0E4B7D59"/>
    <w:multiLevelType w:val="hybridMultilevel"/>
    <w:tmpl w:val="1D2CA41E"/>
    <w:lvl w:ilvl="0" w:tplc="64BCF544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550EBD"/>
    <w:multiLevelType w:val="hybridMultilevel"/>
    <w:tmpl w:val="1CF66EEC"/>
    <w:lvl w:ilvl="0" w:tplc="911A1D96">
      <w:start w:val="14"/>
      <w:numFmt w:val="bullet"/>
      <w:lvlText w:val="-"/>
      <w:lvlJc w:val="left"/>
      <w:pPr>
        <w:tabs>
          <w:tab w:val="num" w:pos="2085"/>
        </w:tabs>
        <w:ind w:left="20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F3C13B0"/>
    <w:multiLevelType w:val="multilevel"/>
    <w:tmpl w:val="52C85340"/>
    <w:lvl w:ilvl="0">
      <w:start w:val="1"/>
      <w:numFmt w:val="decimal"/>
      <w:lvlText w:val="%1."/>
      <w:lvlJc w:val="left"/>
      <w:pPr>
        <w:tabs>
          <w:tab w:val="num" w:pos="1665"/>
        </w:tabs>
        <w:ind w:left="1665" w:hanging="5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75"/>
        </w:tabs>
        <w:ind w:left="157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75"/>
        </w:tabs>
        <w:ind w:left="18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35"/>
        </w:tabs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35"/>
        </w:tabs>
        <w:ind w:left="22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95"/>
        </w:tabs>
        <w:ind w:left="25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95"/>
        </w:tabs>
        <w:ind w:left="25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955"/>
        </w:tabs>
        <w:ind w:left="29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15"/>
        </w:tabs>
        <w:ind w:left="3315" w:hanging="2160"/>
      </w:pPr>
      <w:rPr>
        <w:rFonts w:hint="default"/>
      </w:rPr>
    </w:lvl>
  </w:abstractNum>
  <w:abstractNum w:abstractNumId="7" w15:restartNumberingAfterBreak="0">
    <w:nsid w:val="0FF7397D"/>
    <w:multiLevelType w:val="hybridMultilevel"/>
    <w:tmpl w:val="6A862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102B72"/>
    <w:multiLevelType w:val="hybridMultilevel"/>
    <w:tmpl w:val="3EA0FA36"/>
    <w:lvl w:ilvl="0" w:tplc="17CC2F8A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9" w15:restartNumberingAfterBreak="0">
    <w:nsid w:val="168408BC"/>
    <w:multiLevelType w:val="hybridMultilevel"/>
    <w:tmpl w:val="269EF990"/>
    <w:lvl w:ilvl="0" w:tplc="5732A1A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178324A8"/>
    <w:multiLevelType w:val="hybridMultilevel"/>
    <w:tmpl w:val="CC2A1E2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8C7E2B"/>
    <w:multiLevelType w:val="hybridMultilevel"/>
    <w:tmpl w:val="9E361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E0757F"/>
    <w:multiLevelType w:val="hybridMultilevel"/>
    <w:tmpl w:val="AE3EF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FA569D"/>
    <w:multiLevelType w:val="hybridMultilevel"/>
    <w:tmpl w:val="29421482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4" w15:restartNumberingAfterBreak="0">
    <w:nsid w:val="2BCF5507"/>
    <w:multiLevelType w:val="hybridMultilevel"/>
    <w:tmpl w:val="6F06A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674FFA"/>
    <w:multiLevelType w:val="hybridMultilevel"/>
    <w:tmpl w:val="FA008918"/>
    <w:lvl w:ilvl="0" w:tplc="20522ED8">
      <w:start w:val="1"/>
      <w:numFmt w:val="bullet"/>
      <w:lvlText w:val="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36A51624"/>
    <w:multiLevelType w:val="multilevel"/>
    <w:tmpl w:val="3E6E5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 w15:restartNumberingAfterBreak="0">
    <w:nsid w:val="389449A1"/>
    <w:multiLevelType w:val="hybridMultilevel"/>
    <w:tmpl w:val="AD0A0588"/>
    <w:lvl w:ilvl="0" w:tplc="64BCF544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 w15:restartNumberingAfterBreak="0">
    <w:nsid w:val="3DFC2E08"/>
    <w:multiLevelType w:val="multilevel"/>
    <w:tmpl w:val="0A34B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50"/>
        </w:tabs>
        <w:ind w:left="25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10"/>
        </w:tabs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20"/>
        </w:tabs>
        <w:ind w:left="3720" w:hanging="2160"/>
      </w:pPr>
      <w:rPr>
        <w:rFonts w:hint="default"/>
      </w:rPr>
    </w:lvl>
  </w:abstractNum>
  <w:abstractNum w:abstractNumId="19" w15:restartNumberingAfterBreak="0">
    <w:nsid w:val="3E131EE8"/>
    <w:multiLevelType w:val="hybridMultilevel"/>
    <w:tmpl w:val="3A461782"/>
    <w:lvl w:ilvl="0" w:tplc="A8B6F6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D17C0A"/>
    <w:multiLevelType w:val="hybridMultilevel"/>
    <w:tmpl w:val="3C0048C0"/>
    <w:lvl w:ilvl="0" w:tplc="7012006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AE1A1F"/>
    <w:multiLevelType w:val="hybridMultilevel"/>
    <w:tmpl w:val="3118D28E"/>
    <w:lvl w:ilvl="0" w:tplc="F5F2C954">
      <w:start w:val="1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22" w15:restartNumberingAfterBreak="0">
    <w:nsid w:val="491C7166"/>
    <w:multiLevelType w:val="hybridMultilevel"/>
    <w:tmpl w:val="7152B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3127F0"/>
    <w:multiLevelType w:val="hybridMultilevel"/>
    <w:tmpl w:val="ECAC4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6670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9B1512"/>
    <w:multiLevelType w:val="hybridMultilevel"/>
    <w:tmpl w:val="F6F80FBE"/>
    <w:lvl w:ilvl="0" w:tplc="0419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</w:lvl>
    <w:lvl w:ilvl="1" w:tplc="5074E252">
      <w:numFmt w:val="bullet"/>
      <w:lvlText w:val="-"/>
      <w:lvlJc w:val="left"/>
      <w:pPr>
        <w:tabs>
          <w:tab w:val="num" w:pos="1014"/>
        </w:tabs>
        <w:ind w:left="1014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5" w15:restartNumberingAfterBreak="0">
    <w:nsid w:val="5B516B41"/>
    <w:multiLevelType w:val="hybridMultilevel"/>
    <w:tmpl w:val="F55EB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4102D6"/>
    <w:multiLevelType w:val="hybridMultilevel"/>
    <w:tmpl w:val="E4B6C7AE"/>
    <w:lvl w:ilvl="0" w:tplc="2BA8425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7" w15:restartNumberingAfterBreak="0">
    <w:nsid w:val="5E116A7F"/>
    <w:multiLevelType w:val="hybridMultilevel"/>
    <w:tmpl w:val="3840622C"/>
    <w:lvl w:ilvl="0" w:tplc="1B5A909C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 w15:restartNumberingAfterBreak="0">
    <w:nsid w:val="6C8F0BDC"/>
    <w:multiLevelType w:val="hybridMultilevel"/>
    <w:tmpl w:val="721C0E3A"/>
    <w:lvl w:ilvl="0" w:tplc="A186010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9" w15:restartNumberingAfterBreak="0">
    <w:nsid w:val="737B7A8D"/>
    <w:multiLevelType w:val="hybridMultilevel"/>
    <w:tmpl w:val="2EB2C51A"/>
    <w:lvl w:ilvl="0" w:tplc="DD5A83C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0" w15:restartNumberingAfterBreak="0">
    <w:nsid w:val="73F30CA0"/>
    <w:multiLevelType w:val="hybridMultilevel"/>
    <w:tmpl w:val="1AD859C8"/>
    <w:lvl w:ilvl="0" w:tplc="911A1D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0A7B06"/>
    <w:multiLevelType w:val="hybridMultilevel"/>
    <w:tmpl w:val="D0668D60"/>
    <w:lvl w:ilvl="0" w:tplc="02A4871A">
      <w:start w:val="1"/>
      <w:numFmt w:val="bullet"/>
      <w:lvlText w:val="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32" w15:restartNumberingAfterBreak="0">
    <w:nsid w:val="745B107B"/>
    <w:multiLevelType w:val="hybridMultilevel"/>
    <w:tmpl w:val="74346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7A833AA"/>
    <w:multiLevelType w:val="hybridMultilevel"/>
    <w:tmpl w:val="3B4A1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C691115"/>
    <w:multiLevelType w:val="hybridMultilevel"/>
    <w:tmpl w:val="329C1C98"/>
    <w:lvl w:ilvl="0" w:tplc="5196569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5" w15:restartNumberingAfterBreak="0">
    <w:nsid w:val="7F732A7B"/>
    <w:multiLevelType w:val="hybridMultilevel"/>
    <w:tmpl w:val="DA1AD10E"/>
    <w:lvl w:ilvl="0" w:tplc="6CD6E42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 w16cid:durableId="1236084139">
    <w:abstractNumId w:val="32"/>
  </w:num>
  <w:num w:numId="2" w16cid:durableId="1859000467">
    <w:abstractNumId w:val="31"/>
  </w:num>
  <w:num w:numId="3" w16cid:durableId="1929608969">
    <w:abstractNumId w:val="10"/>
  </w:num>
  <w:num w:numId="4" w16cid:durableId="758405024">
    <w:abstractNumId w:val="6"/>
  </w:num>
  <w:num w:numId="5" w16cid:durableId="558328806">
    <w:abstractNumId w:val="8"/>
  </w:num>
  <w:num w:numId="6" w16cid:durableId="212036630">
    <w:abstractNumId w:val="26"/>
  </w:num>
  <w:num w:numId="7" w16cid:durableId="1505196611">
    <w:abstractNumId w:val="3"/>
  </w:num>
  <w:num w:numId="8" w16cid:durableId="1858539029">
    <w:abstractNumId w:val="34"/>
  </w:num>
  <w:num w:numId="9" w16cid:durableId="2072195667">
    <w:abstractNumId w:val="29"/>
  </w:num>
  <w:num w:numId="10" w16cid:durableId="1858153920">
    <w:abstractNumId w:val="11"/>
  </w:num>
  <w:num w:numId="11" w16cid:durableId="1219706182">
    <w:abstractNumId w:val="22"/>
  </w:num>
  <w:num w:numId="12" w16cid:durableId="1722748100">
    <w:abstractNumId w:val="18"/>
  </w:num>
  <w:num w:numId="13" w16cid:durableId="449401379">
    <w:abstractNumId w:val="21"/>
  </w:num>
  <w:num w:numId="14" w16cid:durableId="1885947816">
    <w:abstractNumId w:val="7"/>
  </w:num>
  <w:num w:numId="15" w16cid:durableId="133372645">
    <w:abstractNumId w:val="23"/>
  </w:num>
  <w:num w:numId="16" w16cid:durableId="1812400828">
    <w:abstractNumId w:val="24"/>
  </w:num>
  <w:num w:numId="17" w16cid:durableId="359935932">
    <w:abstractNumId w:val="28"/>
  </w:num>
  <w:num w:numId="18" w16cid:durableId="890463390">
    <w:abstractNumId w:val="20"/>
  </w:num>
  <w:num w:numId="19" w16cid:durableId="1608540759">
    <w:abstractNumId w:val="12"/>
  </w:num>
  <w:num w:numId="20" w16cid:durableId="1964531163">
    <w:abstractNumId w:val="16"/>
  </w:num>
  <w:num w:numId="21" w16cid:durableId="1112747829">
    <w:abstractNumId w:val="33"/>
  </w:num>
  <w:num w:numId="22" w16cid:durableId="948656608">
    <w:abstractNumId w:val="35"/>
  </w:num>
  <w:num w:numId="23" w16cid:durableId="1229149532">
    <w:abstractNumId w:val="19"/>
  </w:num>
  <w:num w:numId="24" w16cid:durableId="1976565998">
    <w:abstractNumId w:val="27"/>
  </w:num>
  <w:num w:numId="25" w16cid:durableId="1275021395">
    <w:abstractNumId w:val="5"/>
  </w:num>
  <w:num w:numId="26" w16cid:durableId="138768507">
    <w:abstractNumId w:val="30"/>
  </w:num>
  <w:num w:numId="27" w16cid:durableId="1326516373">
    <w:abstractNumId w:val="2"/>
  </w:num>
  <w:num w:numId="28" w16cid:durableId="1342123132">
    <w:abstractNumId w:val="9"/>
  </w:num>
  <w:num w:numId="29" w16cid:durableId="864945657">
    <w:abstractNumId w:val="1"/>
  </w:num>
  <w:num w:numId="30" w16cid:durableId="1077824144">
    <w:abstractNumId w:val="17"/>
  </w:num>
  <w:num w:numId="31" w16cid:durableId="176232187">
    <w:abstractNumId w:val="4"/>
  </w:num>
  <w:num w:numId="32" w16cid:durableId="1399664820">
    <w:abstractNumId w:val="25"/>
  </w:num>
  <w:num w:numId="33" w16cid:durableId="1015115036">
    <w:abstractNumId w:val="15"/>
  </w:num>
  <w:num w:numId="34" w16cid:durableId="1953513508">
    <w:abstractNumId w:val="14"/>
  </w:num>
  <w:num w:numId="35" w16cid:durableId="96870962">
    <w:abstractNumId w:val="0"/>
    <w:lvlOverride w:ilvl="0">
      <w:lvl w:ilvl="0">
        <w:numFmt w:val="bullet"/>
        <w:lvlText w:val="•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6" w16cid:durableId="352828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F3D"/>
    <w:rsid w:val="00000711"/>
    <w:rsid w:val="0000210E"/>
    <w:rsid w:val="00006890"/>
    <w:rsid w:val="00006BD9"/>
    <w:rsid w:val="000169E6"/>
    <w:rsid w:val="0001706D"/>
    <w:rsid w:val="00022988"/>
    <w:rsid w:val="00023CDA"/>
    <w:rsid w:val="00030BF8"/>
    <w:rsid w:val="00034801"/>
    <w:rsid w:val="00036A08"/>
    <w:rsid w:val="00040337"/>
    <w:rsid w:val="000430BD"/>
    <w:rsid w:val="00045F60"/>
    <w:rsid w:val="00046B1F"/>
    <w:rsid w:val="00047BAB"/>
    <w:rsid w:val="000521E1"/>
    <w:rsid w:val="00061C9D"/>
    <w:rsid w:val="0007697C"/>
    <w:rsid w:val="0008000D"/>
    <w:rsid w:val="000C45D1"/>
    <w:rsid w:val="000C7D6A"/>
    <w:rsid w:val="000D3DBA"/>
    <w:rsid w:val="000D5FA9"/>
    <w:rsid w:val="000F22D0"/>
    <w:rsid w:val="00102D2F"/>
    <w:rsid w:val="001031FC"/>
    <w:rsid w:val="00112627"/>
    <w:rsid w:val="00132B2E"/>
    <w:rsid w:val="001401DE"/>
    <w:rsid w:val="001552BE"/>
    <w:rsid w:val="00157A7B"/>
    <w:rsid w:val="001670F8"/>
    <w:rsid w:val="00172139"/>
    <w:rsid w:val="00172C47"/>
    <w:rsid w:val="00174E71"/>
    <w:rsid w:val="0017777F"/>
    <w:rsid w:val="00177BDD"/>
    <w:rsid w:val="00183B80"/>
    <w:rsid w:val="001870B7"/>
    <w:rsid w:val="0019340C"/>
    <w:rsid w:val="00194F18"/>
    <w:rsid w:val="00196AF6"/>
    <w:rsid w:val="001B48C0"/>
    <w:rsid w:val="001B622C"/>
    <w:rsid w:val="001C15B5"/>
    <w:rsid w:val="001D2C0C"/>
    <w:rsid w:val="001E2B81"/>
    <w:rsid w:val="001E405A"/>
    <w:rsid w:val="001E621D"/>
    <w:rsid w:val="001F1668"/>
    <w:rsid w:val="001F211E"/>
    <w:rsid w:val="0022133A"/>
    <w:rsid w:val="0022305A"/>
    <w:rsid w:val="00245F39"/>
    <w:rsid w:val="002475D0"/>
    <w:rsid w:val="00251A9F"/>
    <w:rsid w:val="00265624"/>
    <w:rsid w:val="00272741"/>
    <w:rsid w:val="00280040"/>
    <w:rsid w:val="00281027"/>
    <w:rsid w:val="00282B9F"/>
    <w:rsid w:val="0028432B"/>
    <w:rsid w:val="00285A21"/>
    <w:rsid w:val="00292C27"/>
    <w:rsid w:val="00295370"/>
    <w:rsid w:val="002A147C"/>
    <w:rsid w:val="002A45FE"/>
    <w:rsid w:val="002A4FB9"/>
    <w:rsid w:val="002D1F74"/>
    <w:rsid w:val="002D61E5"/>
    <w:rsid w:val="0030035E"/>
    <w:rsid w:val="00304395"/>
    <w:rsid w:val="00324C16"/>
    <w:rsid w:val="003340DA"/>
    <w:rsid w:val="00334D17"/>
    <w:rsid w:val="00340EC1"/>
    <w:rsid w:val="003437C0"/>
    <w:rsid w:val="003440B1"/>
    <w:rsid w:val="0036292A"/>
    <w:rsid w:val="00364CAE"/>
    <w:rsid w:val="00380CA1"/>
    <w:rsid w:val="003B398C"/>
    <w:rsid w:val="003B55D0"/>
    <w:rsid w:val="003B6BF6"/>
    <w:rsid w:val="003F005D"/>
    <w:rsid w:val="003F00FA"/>
    <w:rsid w:val="00405D5D"/>
    <w:rsid w:val="00420A49"/>
    <w:rsid w:val="004315B4"/>
    <w:rsid w:val="004376D4"/>
    <w:rsid w:val="004539C8"/>
    <w:rsid w:val="00457508"/>
    <w:rsid w:val="00496687"/>
    <w:rsid w:val="004A2815"/>
    <w:rsid w:val="004B1677"/>
    <w:rsid w:val="004B2B54"/>
    <w:rsid w:val="004B3770"/>
    <w:rsid w:val="004C74BA"/>
    <w:rsid w:val="004D2053"/>
    <w:rsid w:val="004E0568"/>
    <w:rsid w:val="004E375B"/>
    <w:rsid w:val="004E44E0"/>
    <w:rsid w:val="004E592F"/>
    <w:rsid w:val="004F13B0"/>
    <w:rsid w:val="0050100C"/>
    <w:rsid w:val="0050296E"/>
    <w:rsid w:val="00502F68"/>
    <w:rsid w:val="005069ED"/>
    <w:rsid w:val="005143BA"/>
    <w:rsid w:val="0054541A"/>
    <w:rsid w:val="00545BC7"/>
    <w:rsid w:val="005518D7"/>
    <w:rsid w:val="00551DFA"/>
    <w:rsid w:val="0055225A"/>
    <w:rsid w:val="005711C2"/>
    <w:rsid w:val="00571453"/>
    <w:rsid w:val="00571B4D"/>
    <w:rsid w:val="00585BAA"/>
    <w:rsid w:val="005863E3"/>
    <w:rsid w:val="005915A8"/>
    <w:rsid w:val="00591953"/>
    <w:rsid w:val="005A722E"/>
    <w:rsid w:val="005B0F37"/>
    <w:rsid w:val="005D1CE8"/>
    <w:rsid w:val="005D58DC"/>
    <w:rsid w:val="005E0610"/>
    <w:rsid w:val="005E1F07"/>
    <w:rsid w:val="005F78EE"/>
    <w:rsid w:val="00617196"/>
    <w:rsid w:val="0061736F"/>
    <w:rsid w:val="006204E2"/>
    <w:rsid w:val="0062072C"/>
    <w:rsid w:val="00650730"/>
    <w:rsid w:val="006568E2"/>
    <w:rsid w:val="00656CC9"/>
    <w:rsid w:val="00657031"/>
    <w:rsid w:val="006663DF"/>
    <w:rsid w:val="00676C7E"/>
    <w:rsid w:val="006877AF"/>
    <w:rsid w:val="00690092"/>
    <w:rsid w:val="006A3959"/>
    <w:rsid w:val="006B087D"/>
    <w:rsid w:val="006C621E"/>
    <w:rsid w:val="006C640A"/>
    <w:rsid w:val="006E6659"/>
    <w:rsid w:val="00700DA6"/>
    <w:rsid w:val="00717946"/>
    <w:rsid w:val="007568CE"/>
    <w:rsid w:val="007578B7"/>
    <w:rsid w:val="00757EBA"/>
    <w:rsid w:val="00770C7F"/>
    <w:rsid w:val="007A2A2D"/>
    <w:rsid w:val="007B45C3"/>
    <w:rsid w:val="007B519F"/>
    <w:rsid w:val="007B7026"/>
    <w:rsid w:val="007C1392"/>
    <w:rsid w:val="007C35BA"/>
    <w:rsid w:val="007C5F8E"/>
    <w:rsid w:val="007C742E"/>
    <w:rsid w:val="007D0719"/>
    <w:rsid w:val="007D5E8B"/>
    <w:rsid w:val="007E568A"/>
    <w:rsid w:val="007F027A"/>
    <w:rsid w:val="007F2278"/>
    <w:rsid w:val="007F7474"/>
    <w:rsid w:val="00806000"/>
    <w:rsid w:val="008109BF"/>
    <w:rsid w:val="00830D3D"/>
    <w:rsid w:val="00852DD6"/>
    <w:rsid w:val="008531E9"/>
    <w:rsid w:val="008567FD"/>
    <w:rsid w:val="00863827"/>
    <w:rsid w:val="00866239"/>
    <w:rsid w:val="00866665"/>
    <w:rsid w:val="0087156F"/>
    <w:rsid w:val="00880943"/>
    <w:rsid w:val="00897692"/>
    <w:rsid w:val="008A38BA"/>
    <w:rsid w:val="008A67E8"/>
    <w:rsid w:val="008B18A6"/>
    <w:rsid w:val="008B342D"/>
    <w:rsid w:val="008C01CE"/>
    <w:rsid w:val="008C465E"/>
    <w:rsid w:val="008D0F67"/>
    <w:rsid w:val="008D5356"/>
    <w:rsid w:val="008F0E18"/>
    <w:rsid w:val="008F7172"/>
    <w:rsid w:val="00903C57"/>
    <w:rsid w:val="00907D29"/>
    <w:rsid w:val="009111A8"/>
    <w:rsid w:val="009136A8"/>
    <w:rsid w:val="0092000E"/>
    <w:rsid w:val="00923F30"/>
    <w:rsid w:val="00931F25"/>
    <w:rsid w:val="00932BD8"/>
    <w:rsid w:val="009418B1"/>
    <w:rsid w:val="0094666C"/>
    <w:rsid w:val="009554AA"/>
    <w:rsid w:val="009728EA"/>
    <w:rsid w:val="00972F09"/>
    <w:rsid w:val="009966F9"/>
    <w:rsid w:val="009E5078"/>
    <w:rsid w:val="009E7CDF"/>
    <w:rsid w:val="009F0A50"/>
    <w:rsid w:val="009F456B"/>
    <w:rsid w:val="00A01E02"/>
    <w:rsid w:val="00A03E7B"/>
    <w:rsid w:val="00A06602"/>
    <w:rsid w:val="00A10CE5"/>
    <w:rsid w:val="00A14EF8"/>
    <w:rsid w:val="00A33059"/>
    <w:rsid w:val="00A355EF"/>
    <w:rsid w:val="00A439EA"/>
    <w:rsid w:val="00A50AD7"/>
    <w:rsid w:val="00A5160C"/>
    <w:rsid w:val="00A56348"/>
    <w:rsid w:val="00A611A0"/>
    <w:rsid w:val="00A67127"/>
    <w:rsid w:val="00A75820"/>
    <w:rsid w:val="00AA0164"/>
    <w:rsid w:val="00AC02C0"/>
    <w:rsid w:val="00AC7C94"/>
    <w:rsid w:val="00AD3876"/>
    <w:rsid w:val="00AD53A1"/>
    <w:rsid w:val="00AE2C82"/>
    <w:rsid w:val="00B00AF5"/>
    <w:rsid w:val="00B00F3D"/>
    <w:rsid w:val="00B031E3"/>
    <w:rsid w:val="00B10F22"/>
    <w:rsid w:val="00B17882"/>
    <w:rsid w:val="00B36938"/>
    <w:rsid w:val="00B41693"/>
    <w:rsid w:val="00B500DC"/>
    <w:rsid w:val="00B50E27"/>
    <w:rsid w:val="00B517B3"/>
    <w:rsid w:val="00B54F17"/>
    <w:rsid w:val="00B56169"/>
    <w:rsid w:val="00B6478D"/>
    <w:rsid w:val="00B92A54"/>
    <w:rsid w:val="00B9588A"/>
    <w:rsid w:val="00BA6AD2"/>
    <w:rsid w:val="00BB73E0"/>
    <w:rsid w:val="00BB752C"/>
    <w:rsid w:val="00BB7C40"/>
    <w:rsid w:val="00BC7667"/>
    <w:rsid w:val="00BD4016"/>
    <w:rsid w:val="00BF0B52"/>
    <w:rsid w:val="00BF7CD6"/>
    <w:rsid w:val="00BF7DA3"/>
    <w:rsid w:val="00C00B7A"/>
    <w:rsid w:val="00C01C16"/>
    <w:rsid w:val="00C01ED1"/>
    <w:rsid w:val="00C1363E"/>
    <w:rsid w:val="00C13D15"/>
    <w:rsid w:val="00C20AF5"/>
    <w:rsid w:val="00C267A2"/>
    <w:rsid w:val="00C31166"/>
    <w:rsid w:val="00C41D4F"/>
    <w:rsid w:val="00C46F5C"/>
    <w:rsid w:val="00C528FD"/>
    <w:rsid w:val="00C5355A"/>
    <w:rsid w:val="00C573E8"/>
    <w:rsid w:val="00C60939"/>
    <w:rsid w:val="00C76BE8"/>
    <w:rsid w:val="00C77363"/>
    <w:rsid w:val="00C836A7"/>
    <w:rsid w:val="00C910EC"/>
    <w:rsid w:val="00CA66AB"/>
    <w:rsid w:val="00CB7811"/>
    <w:rsid w:val="00CD22E1"/>
    <w:rsid w:val="00CE1721"/>
    <w:rsid w:val="00CE6D95"/>
    <w:rsid w:val="00CF0C4C"/>
    <w:rsid w:val="00CF356E"/>
    <w:rsid w:val="00CF3BD0"/>
    <w:rsid w:val="00CF4D8F"/>
    <w:rsid w:val="00D0598D"/>
    <w:rsid w:val="00D10FAC"/>
    <w:rsid w:val="00D13B4C"/>
    <w:rsid w:val="00D164E5"/>
    <w:rsid w:val="00D202BD"/>
    <w:rsid w:val="00D23C96"/>
    <w:rsid w:val="00D32F3D"/>
    <w:rsid w:val="00D57084"/>
    <w:rsid w:val="00D57D7D"/>
    <w:rsid w:val="00D65B32"/>
    <w:rsid w:val="00D7024A"/>
    <w:rsid w:val="00D7085A"/>
    <w:rsid w:val="00D90230"/>
    <w:rsid w:val="00D94F45"/>
    <w:rsid w:val="00D950F9"/>
    <w:rsid w:val="00D9577E"/>
    <w:rsid w:val="00DA5CF3"/>
    <w:rsid w:val="00DA5EEE"/>
    <w:rsid w:val="00DA68DF"/>
    <w:rsid w:val="00DB0BBE"/>
    <w:rsid w:val="00DB299E"/>
    <w:rsid w:val="00DC24E1"/>
    <w:rsid w:val="00DC539F"/>
    <w:rsid w:val="00DD12F9"/>
    <w:rsid w:val="00DF0129"/>
    <w:rsid w:val="00DF0817"/>
    <w:rsid w:val="00DF4B14"/>
    <w:rsid w:val="00E00ACE"/>
    <w:rsid w:val="00E254A8"/>
    <w:rsid w:val="00E258D8"/>
    <w:rsid w:val="00E25C5D"/>
    <w:rsid w:val="00E27375"/>
    <w:rsid w:val="00E305A1"/>
    <w:rsid w:val="00E45BA1"/>
    <w:rsid w:val="00E556AB"/>
    <w:rsid w:val="00E61DCC"/>
    <w:rsid w:val="00E67EF2"/>
    <w:rsid w:val="00E844DE"/>
    <w:rsid w:val="00EC4E6C"/>
    <w:rsid w:val="00ED2256"/>
    <w:rsid w:val="00EF25E0"/>
    <w:rsid w:val="00F0166B"/>
    <w:rsid w:val="00F024C6"/>
    <w:rsid w:val="00F045E9"/>
    <w:rsid w:val="00F26BDD"/>
    <w:rsid w:val="00F320B2"/>
    <w:rsid w:val="00F32126"/>
    <w:rsid w:val="00F44C6F"/>
    <w:rsid w:val="00F55B60"/>
    <w:rsid w:val="00F56858"/>
    <w:rsid w:val="00F61908"/>
    <w:rsid w:val="00F768B5"/>
    <w:rsid w:val="00F8415B"/>
    <w:rsid w:val="00F85AC9"/>
    <w:rsid w:val="00F92362"/>
    <w:rsid w:val="00F92C2E"/>
    <w:rsid w:val="00F93A8D"/>
    <w:rsid w:val="00FB4056"/>
    <w:rsid w:val="00FB62F5"/>
    <w:rsid w:val="00FC0DB0"/>
    <w:rsid w:val="00FC2E8C"/>
    <w:rsid w:val="00FC6A3A"/>
    <w:rsid w:val="00FC6DF0"/>
    <w:rsid w:val="00FD4064"/>
    <w:rsid w:val="00FE0FBC"/>
    <w:rsid w:val="00FE29A0"/>
    <w:rsid w:val="00FF21E4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82D7C3"/>
  <w15:docId w15:val="{D4962F65-6168-49A9-83FA-D0BF3290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ascii="PEW Report" w:hAnsi="PEW Report"/>
      <w:b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rFonts w:ascii="PEW Report" w:hAnsi="PEW Report"/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i/>
      <w:iCs/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rFonts w:ascii="PEW Report" w:hAnsi="PEW Report"/>
      <w:b/>
      <w:sz w:val="28"/>
      <w:u w:val="single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left="-142" w:hanging="284"/>
      <w:outlineLvl w:val="7"/>
    </w:pPr>
    <w:rPr>
      <w:rFonts w:ascii="PEW Report" w:hAnsi="PEW Report"/>
      <w:b/>
      <w:bCs/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rFonts w:ascii="PEW Report" w:hAnsi="PEW Report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PEW Report" w:hAnsi="PEW Report"/>
      <w:b/>
      <w:sz w:val="28"/>
    </w:rPr>
  </w:style>
  <w:style w:type="paragraph" w:styleId="20">
    <w:name w:val="Body Text 2"/>
    <w:basedOn w:val="a"/>
    <w:pPr>
      <w:jc w:val="both"/>
    </w:pPr>
    <w:rPr>
      <w:rFonts w:ascii="PEW Report" w:hAnsi="PEW Report"/>
      <w:sz w:val="28"/>
    </w:rPr>
  </w:style>
  <w:style w:type="paragraph" w:styleId="30">
    <w:name w:val="Body Text 3"/>
    <w:basedOn w:val="a"/>
    <w:pPr>
      <w:jc w:val="center"/>
    </w:pPr>
    <w:rPr>
      <w:b/>
      <w:bCs/>
      <w:i/>
      <w:iCs/>
      <w:sz w:val="28"/>
    </w:rPr>
  </w:style>
  <w:style w:type="paragraph" w:styleId="a4">
    <w:name w:val="Body Text Indent"/>
    <w:basedOn w:val="a"/>
    <w:pPr>
      <w:ind w:left="75"/>
    </w:pPr>
    <w:rPr>
      <w:sz w:val="28"/>
    </w:rPr>
  </w:style>
  <w:style w:type="paragraph" w:styleId="21">
    <w:name w:val="Body Text Indent 2"/>
    <w:basedOn w:val="a"/>
    <w:pPr>
      <w:ind w:firstLine="851"/>
      <w:jc w:val="both"/>
    </w:pPr>
    <w:rPr>
      <w:rFonts w:ascii="PEW Report" w:hAnsi="PEW Report"/>
      <w:bCs/>
      <w:sz w:val="28"/>
    </w:rPr>
  </w:style>
  <w:style w:type="paragraph" w:styleId="31">
    <w:name w:val="Body Text Indent 3"/>
    <w:basedOn w:val="a"/>
    <w:pPr>
      <w:ind w:firstLine="851"/>
    </w:pPr>
    <w:rPr>
      <w:rFonts w:ascii="PEW Report" w:hAnsi="PEW Report"/>
      <w:bCs/>
      <w:sz w:val="28"/>
    </w:rPr>
  </w:style>
  <w:style w:type="table" w:styleId="a5">
    <w:name w:val="Table Grid"/>
    <w:basedOn w:val="a1"/>
    <w:rsid w:val="000C4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6E6659"/>
    <w:rPr>
      <w:rFonts w:ascii="Tahoma" w:hAnsi="Tahoma" w:cs="Tahoma"/>
      <w:sz w:val="16"/>
      <w:szCs w:val="16"/>
    </w:rPr>
  </w:style>
  <w:style w:type="paragraph" w:customStyle="1" w:styleId="125">
    <w:name w:val="Стиль по ширине Первая строка:  125 см Междустр.интервал:  полут..."/>
    <w:basedOn w:val="a"/>
    <w:rsid w:val="007F2278"/>
    <w:pPr>
      <w:widowControl w:val="0"/>
      <w:spacing w:line="360" w:lineRule="auto"/>
      <w:ind w:firstLine="709"/>
      <w:jc w:val="both"/>
    </w:pPr>
    <w:rPr>
      <w:sz w:val="24"/>
    </w:rPr>
  </w:style>
  <w:style w:type="paragraph" w:customStyle="1" w:styleId="a7">
    <w:name w:val="Знак Знак Знак Знак"/>
    <w:basedOn w:val="a"/>
    <w:rsid w:val="0080600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8">
    <w:name w:val="Знак"/>
    <w:basedOn w:val="a"/>
    <w:rsid w:val="004D2053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List Paragraph"/>
    <w:basedOn w:val="a"/>
    <w:qFormat/>
    <w:rsid w:val="00E61D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1C15B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C15B5"/>
  </w:style>
  <w:style w:type="paragraph" w:styleId="ac">
    <w:name w:val="footer"/>
    <w:basedOn w:val="a"/>
    <w:link w:val="ad"/>
    <w:rsid w:val="001C15B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C15B5"/>
  </w:style>
  <w:style w:type="paragraph" w:customStyle="1" w:styleId="Style1">
    <w:name w:val="Style1"/>
    <w:basedOn w:val="a"/>
    <w:uiPriority w:val="99"/>
    <w:rsid w:val="00B41693"/>
    <w:pPr>
      <w:widowControl w:val="0"/>
      <w:autoSpaceDE w:val="0"/>
      <w:autoSpaceDN w:val="0"/>
      <w:adjustRightInd w:val="0"/>
      <w:spacing w:line="359" w:lineRule="exact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B41693"/>
    <w:pPr>
      <w:widowControl w:val="0"/>
      <w:autoSpaceDE w:val="0"/>
      <w:autoSpaceDN w:val="0"/>
      <w:adjustRightInd w:val="0"/>
      <w:spacing w:line="360" w:lineRule="exact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B41693"/>
    <w:pPr>
      <w:widowControl w:val="0"/>
      <w:autoSpaceDE w:val="0"/>
      <w:autoSpaceDN w:val="0"/>
      <w:adjustRightInd w:val="0"/>
      <w:spacing w:line="360" w:lineRule="exact"/>
      <w:ind w:firstLine="187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B41693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uiPriority w:val="99"/>
    <w:rsid w:val="00B41693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0">
    <w:name w:val="Сетка таблицы1"/>
    <w:basedOn w:val="a1"/>
    <w:next w:val="a5"/>
    <w:rsid w:val="00F93A8D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Normal (Web)"/>
    <w:basedOn w:val="a"/>
    <w:uiPriority w:val="99"/>
    <w:rsid w:val="0022133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22133A"/>
  </w:style>
  <w:style w:type="character" w:styleId="af">
    <w:name w:val="Strong"/>
    <w:uiPriority w:val="22"/>
    <w:qFormat/>
    <w:rsid w:val="002213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7;&#1077;&#1082;&#1088;&#1077;&#1090;&#1072;&#1088;&#1100;\&#1056;&#1072;&#1073;&#1086;&#1095;&#1080;&#1081;%20&#1089;&#1090;&#1086;&#1083;\&#1041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174F3-1E55-41E8-B53B-431F01BE9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</Template>
  <TotalTime>1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</dc:creator>
  <cp:lastModifiedBy>Красногвардейское Совет Депутатов</cp:lastModifiedBy>
  <cp:revision>2</cp:revision>
  <cp:lastPrinted>2023-02-10T09:42:00Z</cp:lastPrinted>
  <dcterms:created xsi:type="dcterms:W3CDTF">2023-02-10T11:13:00Z</dcterms:created>
  <dcterms:modified xsi:type="dcterms:W3CDTF">2023-02-10T11:13:00Z</dcterms:modified>
</cp:coreProperties>
</file>