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24"/>
        <w:gridCol w:w="1406"/>
        <w:gridCol w:w="4435"/>
      </w:tblGrid>
      <w:tr w:rsidR="00496687" w:rsidRPr="00A03E7B" w14:paraId="7EB80033" w14:textId="77777777" w:rsidTr="00972F09">
        <w:trPr>
          <w:trHeight w:val="1417"/>
          <w:jc w:val="center"/>
        </w:trPr>
        <w:tc>
          <w:tcPr>
            <w:tcW w:w="2133" w:type="pct"/>
            <w:vAlign w:val="center"/>
          </w:tcPr>
          <w:p w14:paraId="2636B49D" w14:textId="77777777"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14:paraId="1BBBB6CA" w14:textId="77777777"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79" w:type="pct"/>
          </w:tcPr>
          <w:p w14:paraId="0B602F5D" w14:textId="19F39E0B" w:rsidR="00496687" w:rsidRPr="00A03E7B" w:rsidRDefault="001E621D" w:rsidP="00496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38C19A3" wp14:editId="3637E908">
                  <wp:extent cx="755650" cy="890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  <w:vAlign w:val="center"/>
          </w:tcPr>
          <w:p w14:paraId="0405BD4F" w14:textId="77777777"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6B3C2DDA" w14:textId="77777777"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7B93BF7C" w14:textId="77777777" w:rsidR="005E5D03" w:rsidRDefault="005E5D03" w:rsidP="00D0598D">
      <w:pPr>
        <w:jc w:val="center"/>
        <w:rPr>
          <w:b/>
          <w:bCs/>
          <w:sz w:val="32"/>
          <w:szCs w:val="28"/>
        </w:rPr>
      </w:pPr>
    </w:p>
    <w:p w14:paraId="56450507" w14:textId="5F6D34E9" w:rsidR="00D0598D" w:rsidRPr="00B673C3" w:rsidRDefault="00D0598D" w:rsidP="00D0598D">
      <w:pPr>
        <w:jc w:val="center"/>
        <w:rPr>
          <w:b/>
          <w:bCs/>
          <w:sz w:val="28"/>
          <w:szCs w:val="28"/>
        </w:rPr>
      </w:pPr>
      <w:r w:rsidRPr="00B673C3">
        <w:rPr>
          <w:b/>
          <w:bCs/>
          <w:sz w:val="32"/>
          <w:szCs w:val="28"/>
        </w:rPr>
        <w:t>РЕШЕНИЕ</w:t>
      </w:r>
    </w:p>
    <w:p w14:paraId="30DEC013" w14:textId="77777777" w:rsidR="00D0598D" w:rsidRPr="00B673C3" w:rsidRDefault="00D0598D" w:rsidP="00D0598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29"/>
        <w:gridCol w:w="3615"/>
      </w:tblGrid>
      <w:tr w:rsidR="00D0598D" w:rsidRPr="00B673C3" w14:paraId="038A88D8" w14:textId="77777777" w:rsidTr="00A859FE">
        <w:trPr>
          <w:trHeight w:val="699"/>
        </w:trPr>
        <w:tc>
          <w:tcPr>
            <w:tcW w:w="6238" w:type="dxa"/>
            <w:shd w:val="clear" w:color="auto" w:fill="auto"/>
          </w:tcPr>
          <w:p w14:paraId="6C7B6D45" w14:textId="104DA386" w:rsidR="00D0598D" w:rsidRPr="00B673C3" w:rsidRDefault="00D0598D" w:rsidP="00A859FE">
            <w:pPr>
              <w:rPr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Принято </w:t>
            </w:r>
            <w:r w:rsidR="005E5D03">
              <w:rPr>
                <w:sz w:val="28"/>
                <w:szCs w:val="28"/>
              </w:rPr>
              <w:t>8-</w:t>
            </w:r>
            <w:r w:rsidRPr="00B673C3">
              <w:rPr>
                <w:sz w:val="28"/>
                <w:szCs w:val="28"/>
              </w:rPr>
              <w:t>й сессией Совета народных</w:t>
            </w:r>
          </w:p>
          <w:p w14:paraId="561BDE23" w14:textId="77777777" w:rsidR="00D0598D" w:rsidRPr="00B673C3" w:rsidRDefault="00D0598D" w:rsidP="00A859FE">
            <w:pPr>
              <w:rPr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14:paraId="0625B81D" w14:textId="77777777" w:rsidR="00D0598D" w:rsidRPr="00B673C3" w:rsidRDefault="00D0598D" w:rsidP="00D0598D">
            <w:pPr>
              <w:rPr>
                <w:bCs/>
                <w:sz w:val="28"/>
                <w:szCs w:val="28"/>
              </w:rPr>
            </w:pPr>
            <w:r w:rsidRPr="00B673C3">
              <w:rPr>
                <w:sz w:val="28"/>
                <w:szCs w:val="28"/>
              </w:rPr>
              <w:t xml:space="preserve">«Красногвардейский район» </w:t>
            </w:r>
            <w:r>
              <w:rPr>
                <w:sz w:val="28"/>
                <w:szCs w:val="28"/>
              </w:rPr>
              <w:t>пятого</w:t>
            </w:r>
            <w:r w:rsidRPr="00B673C3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794" w:type="dxa"/>
            <w:shd w:val="clear" w:color="auto" w:fill="auto"/>
          </w:tcPr>
          <w:p w14:paraId="7014EA61" w14:textId="77777777" w:rsidR="00D0598D" w:rsidRPr="00B673C3" w:rsidRDefault="00D0598D" w:rsidP="00A859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706DC4" w14:textId="77777777" w:rsidR="00D0598D" w:rsidRPr="00B673C3" w:rsidRDefault="00D0598D" w:rsidP="00A859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2FF304" w14:textId="36BCF0EC" w:rsidR="00D0598D" w:rsidRPr="00B673C3" w:rsidRDefault="005E5D03" w:rsidP="00A859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мая</w:t>
            </w:r>
            <w:r w:rsidR="00D0598D">
              <w:rPr>
                <w:bCs/>
                <w:sz w:val="28"/>
                <w:szCs w:val="28"/>
              </w:rPr>
              <w:t xml:space="preserve"> 2023</w:t>
            </w:r>
            <w:r w:rsidR="00D0598D" w:rsidRPr="00B673C3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83</w:t>
            </w:r>
          </w:p>
        </w:tc>
      </w:tr>
    </w:tbl>
    <w:p w14:paraId="74B07645" w14:textId="77777777" w:rsidR="00496687" w:rsidRPr="002475D0" w:rsidRDefault="00496687" w:rsidP="002475D0">
      <w:pPr>
        <w:jc w:val="center"/>
        <w:rPr>
          <w:b/>
          <w:sz w:val="27"/>
          <w:szCs w:val="27"/>
        </w:rPr>
      </w:pPr>
    </w:p>
    <w:p w14:paraId="35C23343" w14:textId="2F99473D" w:rsidR="006C621E" w:rsidRPr="009544EA" w:rsidRDefault="00F320B2" w:rsidP="009544EA">
      <w:pPr>
        <w:jc w:val="center"/>
        <w:rPr>
          <w:b/>
          <w:sz w:val="28"/>
          <w:szCs w:val="28"/>
        </w:rPr>
      </w:pPr>
      <w:r w:rsidRPr="009544EA">
        <w:rPr>
          <w:b/>
          <w:sz w:val="28"/>
          <w:szCs w:val="28"/>
        </w:rPr>
        <w:t>О внесении изменени</w:t>
      </w:r>
      <w:r w:rsidR="009544EA" w:rsidRPr="009544EA">
        <w:rPr>
          <w:b/>
          <w:sz w:val="28"/>
          <w:szCs w:val="28"/>
        </w:rPr>
        <w:t>я</w:t>
      </w:r>
      <w:r w:rsidRPr="009544EA">
        <w:rPr>
          <w:b/>
          <w:sz w:val="28"/>
          <w:szCs w:val="28"/>
        </w:rPr>
        <w:t xml:space="preserve"> в</w:t>
      </w:r>
      <w:r w:rsidR="00FC0DB0" w:rsidRPr="009544EA">
        <w:rPr>
          <w:b/>
          <w:sz w:val="28"/>
          <w:szCs w:val="28"/>
        </w:rPr>
        <w:t xml:space="preserve"> </w:t>
      </w:r>
      <w:r w:rsidR="009544EA" w:rsidRPr="009544EA">
        <w:rPr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</w:p>
    <w:p w14:paraId="5EC1F6C3" w14:textId="77777777" w:rsidR="009544EA" w:rsidRPr="009544EA" w:rsidRDefault="009544EA" w:rsidP="009544EA">
      <w:pPr>
        <w:jc w:val="center"/>
        <w:rPr>
          <w:b/>
          <w:sz w:val="28"/>
          <w:szCs w:val="28"/>
        </w:rPr>
      </w:pPr>
    </w:p>
    <w:p w14:paraId="76356C13" w14:textId="19509AFC" w:rsidR="002475D0" w:rsidRPr="009544EA" w:rsidRDefault="00D0598D" w:rsidP="002475D0">
      <w:pPr>
        <w:ind w:firstLine="720"/>
        <w:jc w:val="both"/>
        <w:rPr>
          <w:b/>
          <w:sz w:val="28"/>
          <w:szCs w:val="28"/>
        </w:rPr>
      </w:pPr>
      <w:r w:rsidRPr="009544EA">
        <w:rPr>
          <w:bCs/>
          <w:sz w:val="28"/>
          <w:szCs w:val="28"/>
        </w:rPr>
        <w:t xml:space="preserve">Рассмотрев </w:t>
      </w:r>
      <w:r w:rsidR="009544EA" w:rsidRPr="009544EA">
        <w:rPr>
          <w:bCs/>
          <w:sz w:val="28"/>
          <w:szCs w:val="28"/>
        </w:rPr>
        <w:t>протест прокурора Красногвардейского района от 10.04.2023 г. № 5-27-23 на решение Совета</w:t>
      </w:r>
      <w:r w:rsidR="009544EA" w:rsidRPr="009544EA">
        <w:rPr>
          <w:sz w:val="22"/>
          <w:szCs w:val="22"/>
        </w:rPr>
        <w:t xml:space="preserve"> </w:t>
      </w:r>
      <w:r w:rsidR="009544EA" w:rsidRPr="009544EA">
        <w:rPr>
          <w:bCs/>
          <w:sz w:val="28"/>
          <w:szCs w:val="28"/>
        </w:rPr>
        <w:t>народных депутатов муниципального образования «Красногвардейский район» от 20.04.2012 № 02 «О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интересов»</w:t>
      </w:r>
      <w:r w:rsidR="00EF25E0" w:rsidRPr="009544EA">
        <w:rPr>
          <w:bCs/>
          <w:sz w:val="28"/>
          <w:szCs w:val="28"/>
        </w:rPr>
        <w:t>,</w:t>
      </w:r>
      <w:r w:rsidR="009544EA" w:rsidRPr="009544EA">
        <w:rPr>
          <w:bCs/>
          <w:sz w:val="28"/>
          <w:szCs w:val="28"/>
        </w:rPr>
        <w:t xml:space="preserve"> в целях приведения в соответствие с Указом Президента Российской Федерации от 25.04.2022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 w:rsidRPr="009544EA">
        <w:rPr>
          <w:bCs/>
          <w:sz w:val="28"/>
          <w:szCs w:val="28"/>
        </w:rPr>
        <w:t>р</w:t>
      </w:r>
      <w:r w:rsidR="00931F25" w:rsidRPr="009544EA">
        <w:rPr>
          <w:bCs/>
          <w:sz w:val="28"/>
          <w:szCs w:val="28"/>
        </w:rPr>
        <w:t xml:space="preserve">уководствуясь </w:t>
      </w:r>
      <w:r w:rsidR="00EC4E6C" w:rsidRPr="009544EA">
        <w:rPr>
          <w:bCs/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7A8013D4" w14:textId="77777777" w:rsidR="00D0598D" w:rsidRPr="009544EA" w:rsidRDefault="00D0598D" w:rsidP="002475D0">
      <w:pPr>
        <w:jc w:val="center"/>
        <w:rPr>
          <w:b/>
          <w:sz w:val="28"/>
          <w:szCs w:val="28"/>
        </w:rPr>
      </w:pPr>
    </w:p>
    <w:p w14:paraId="1E85A0D5" w14:textId="77777777" w:rsidR="00D0598D" w:rsidRPr="009544EA" w:rsidRDefault="00EC4E6C" w:rsidP="002475D0">
      <w:pPr>
        <w:jc w:val="center"/>
        <w:rPr>
          <w:b/>
          <w:sz w:val="28"/>
          <w:szCs w:val="28"/>
        </w:rPr>
      </w:pPr>
      <w:r w:rsidRPr="009544EA">
        <w:rPr>
          <w:b/>
          <w:sz w:val="28"/>
          <w:szCs w:val="28"/>
        </w:rPr>
        <w:t>РЕШИЛ:</w:t>
      </w:r>
    </w:p>
    <w:p w14:paraId="0777C5C0" w14:textId="082D0C4D" w:rsidR="00EC4E6C" w:rsidRPr="009544EA" w:rsidRDefault="001E621D" w:rsidP="002475D0">
      <w:pPr>
        <w:jc w:val="center"/>
        <w:rPr>
          <w:b/>
          <w:sz w:val="28"/>
          <w:szCs w:val="28"/>
          <w:u w:val="single"/>
        </w:rPr>
      </w:pPr>
      <w:r w:rsidRPr="009544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C057EF" wp14:editId="4EF42B46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417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8EA1D56" w14:textId="09BE0859" w:rsidR="002475D0" w:rsidRPr="009544EA" w:rsidRDefault="00EC4E6C" w:rsidP="002475D0">
      <w:pPr>
        <w:jc w:val="both"/>
        <w:rPr>
          <w:sz w:val="28"/>
          <w:szCs w:val="28"/>
        </w:rPr>
      </w:pPr>
      <w:r w:rsidRPr="009544EA">
        <w:rPr>
          <w:sz w:val="28"/>
          <w:szCs w:val="28"/>
        </w:rPr>
        <w:tab/>
        <w:t xml:space="preserve">1. </w:t>
      </w:r>
      <w:r w:rsidR="00F320B2" w:rsidRPr="009544EA">
        <w:rPr>
          <w:sz w:val="28"/>
          <w:szCs w:val="28"/>
        </w:rPr>
        <w:t>Внести в</w:t>
      </w:r>
      <w:r w:rsidR="00931F25" w:rsidRPr="009544EA">
        <w:rPr>
          <w:sz w:val="28"/>
          <w:szCs w:val="28"/>
        </w:rPr>
        <w:t xml:space="preserve"> </w:t>
      </w:r>
      <w:r w:rsidR="009544EA" w:rsidRPr="009544EA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интересов, утвержденное </w:t>
      </w:r>
      <w:r w:rsidR="00545BC7" w:rsidRPr="009544EA">
        <w:rPr>
          <w:sz w:val="28"/>
          <w:szCs w:val="28"/>
        </w:rPr>
        <w:t>решение</w:t>
      </w:r>
      <w:r w:rsidR="009544EA" w:rsidRPr="009544EA">
        <w:rPr>
          <w:sz w:val="28"/>
          <w:szCs w:val="28"/>
        </w:rPr>
        <w:t>м</w:t>
      </w:r>
      <w:r w:rsidR="00545BC7" w:rsidRPr="009544EA">
        <w:rPr>
          <w:sz w:val="28"/>
          <w:szCs w:val="28"/>
        </w:rPr>
        <w:t xml:space="preserve"> Совета народных депутатов муниципального образования «Красногвардейский район» </w:t>
      </w:r>
      <w:r w:rsidR="002475D0" w:rsidRPr="009544EA">
        <w:rPr>
          <w:sz w:val="28"/>
          <w:szCs w:val="28"/>
        </w:rPr>
        <w:t xml:space="preserve">от 20.04.2012 г. № 02 </w:t>
      </w:r>
      <w:r w:rsidR="006C621E" w:rsidRPr="009544EA">
        <w:rPr>
          <w:sz w:val="28"/>
          <w:szCs w:val="28"/>
        </w:rPr>
        <w:t>(</w:t>
      </w:r>
      <w:r w:rsidR="002475D0" w:rsidRPr="009544EA">
        <w:rPr>
          <w:sz w:val="28"/>
          <w:szCs w:val="28"/>
        </w:rPr>
        <w:t>в ред. решений от 21.01.2013 г. № 41, от 25.08.2014 г. № 123, от 21.08.2015 г. № 167, от 05.02.2016 г. № 187, от 07.04.2017 г. № 234, от 20.10.2017 г. № 04, от 27.03.2020 г. № 125, от 05.06.2020 г. № 137, от 27.11.2020 г. № 158, от 09.04.2021 г. № 185, от 27.12.2021 г. № 242</w:t>
      </w:r>
      <w:r w:rsidR="00D0598D" w:rsidRPr="009544EA">
        <w:rPr>
          <w:sz w:val="28"/>
          <w:szCs w:val="28"/>
        </w:rPr>
        <w:t>, от 01.11.2022 г. № 8</w:t>
      </w:r>
      <w:r w:rsidR="009544EA" w:rsidRPr="009544EA">
        <w:rPr>
          <w:sz w:val="28"/>
          <w:szCs w:val="28"/>
        </w:rPr>
        <w:t>, от 10.02.2023 г. № 20</w:t>
      </w:r>
      <w:r w:rsidR="006C621E" w:rsidRPr="009544EA">
        <w:rPr>
          <w:sz w:val="28"/>
          <w:szCs w:val="28"/>
        </w:rPr>
        <w:t>)</w:t>
      </w:r>
      <w:r w:rsidR="009544EA" w:rsidRPr="009544EA">
        <w:rPr>
          <w:sz w:val="28"/>
          <w:szCs w:val="28"/>
        </w:rPr>
        <w:t xml:space="preserve">, </w:t>
      </w:r>
      <w:r w:rsidR="002475D0" w:rsidRPr="009544EA">
        <w:rPr>
          <w:sz w:val="28"/>
          <w:szCs w:val="28"/>
        </w:rPr>
        <w:t>изменени</w:t>
      </w:r>
      <w:r w:rsidR="009544EA" w:rsidRPr="009544EA">
        <w:rPr>
          <w:sz w:val="28"/>
          <w:szCs w:val="28"/>
        </w:rPr>
        <w:t>е, дополнив первое предложение пункта 13.5 после слов «заинтересованные организации» словами «, использовать государственную информационную систему в области противодействия коррупции «Посейдон» в том числе для направления запросов».</w:t>
      </w:r>
    </w:p>
    <w:p w14:paraId="0FFA8526" w14:textId="37A038E8" w:rsidR="006C621E" w:rsidRPr="009544EA" w:rsidRDefault="006C621E" w:rsidP="002475D0">
      <w:pPr>
        <w:widowControl w:val="0"/>
        <w:ind w:firstLine="720"/>
        <w:jc w:val="both"/>
        <w:rPr>
          <w:sz w:val="28"/>
          <w:szCs w:val="28"/>
        </w:rPr>
      </w:pPr>
      <w:r w:rsidRPr="009544EA">
        <w:rPr>
          <w:sz w:val="28"/>
          <w:szCs w:val="28"/>
        </w:rPr>
        <w:lastRenderedPageBreak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</w:t>
      </w:r>
      <w:bookmarkStart w:id="0" w:name="_Hlk134784758"/>
      <w:r w:rsidRPr="009544EA">
        <w:rPr>
          <w:sz w:val="28"/>
          <w:szCs w:val="28"/>
        </w:rPr>
        <w:t>на официальном сайте</w:t>
      </w:r>
      <w:bookmarkEnd w:id="0"/>
      <w:r w:rsidRPr="009544EA">
        <w:rPr>
          <w:sz w:val="28"/>
          <w:szCs w:val="28"/>
        </w:rPr>
        <w:t xml:space="preserve"> </w:t>
      </w:r>
      <w:bookmarkStart w:id="1" w:name="_Hlk134784740"/>
      <w:r w:rsidR="00972F09" w:rsidRPr="009544EA">
        <w:rPr>
          <w:sz w:val="28"/>
          <w:szCs w:val="28"/>
        </w:rPr>
        <w:t>Совета народных депутатов</w:t>
      </w:r>
      <w:r w:rsidRPr="009544EA">
        <w:rPr>
          <w:sz w:val="28"/>
          <w:szCs w:val="28"/>
        </w:rPr>
        <w:t xml:space="preserve"> муниципального образования «Красногвардейский район» в сети «Интернет» (</w:t>
      </w:r>
      <w:r w:rsidR="00972F09" w:rsidRPr="009544EA">
        <w:rPr>
          <w:sz w:val="28"/>
          <w:szCs w:val="28"/>
        </w:rPr>
        <w:t>https://sndmok.ru</w:t>
      </w:r>
      <w:bookmarkEnd w:id="1"/>
      <w:r w:rsidRPr="009544EA">
        <w:rPr>
          <w:sz w:val="28"/>
          <w:szCs w:val="28"/>
        </w:rPr>
        <w:t>).</w:t>
      </w:r>
    </w:p>
    <w:p w14:paraId="18D2A9D8" w14:textId="18B3E9D6" w:rsidR="00EC4E6C" w:rsidRDefault="006C621E" w:rsidP="002475D0">
      <w:pPr>
        <w:ind w:firstLine="709"/>
        <w:jc w:val="both"/>
        <w:rPr>
          <w:sz w:val="28"/>
          <w:szCs w:val="28"/>
        </w:rPr>
      </w:pPr>
      <w:r w:rsidRPr="009544EA">
        <w:rPr>
          <w:sz w:val="28"/>
          <w:szCs w:val="28"/>
        </w:rPr>
        <w:t>3. Настоящее решение вступает в силу со дня его опубликования.</w:t>
      </w:r>
    </w:p>
    <w:p w14:paraId="5F2C082C" w14:textId="77777777" w:rsidR="00917628" w:rsidRDefault="00917628" w:rsidP="002475D0">
      <w:pPr>
        <w:ind w:firstLine="709"/>
        <w:jc w:val="both"/>
        <w:rPr>
          <w:sz w:val="28"/>
          <w:szCs w:val="28"/>
        </w:rPr>
      </w:pPr>
    </w:p>
    <w:p w14:paraId="0B960483" w14:textId="77777777" w:rsidR="00917628" w:rsidRPr="009544EA" w:rsidRDefault="00917628" w:rsidP="002475D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788"/>
        <w:gridCol w:w="4340"/>
      </w:tblGrid>
      <w:tr w:rsidR="005E5D03" w:rsidRPr="005E5D03" w14:paraId="166139B8" w14:textId="77777777" w:rsidTr="005E5D03">
        <w:tc>
          <w:tcPr>
            <w:tcW w:w="2292" w:type="pct"/>
            <w:hideMark/>
          </w:tcPr>
          <w:p w14:paraId="7E24C528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63AC8431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Совета народных депутатов</w:t>
            </w:r>
          </w:p>
          <w:p w14:paraId="6C5844F5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115A6032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416" w:type="pct"/>
          </w:tcPr>
          <w:p w14:paraId="532914F0" w14:textId="77777777" w:rsidR="005E5D03" w:rsidRPr="005E5D03" w:rsidRDefault="005E5D03" w:rsidP="005E5D0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92" w:type="pct"/>
          </w:tcPr>
          <w:p w14:paraId="6A150C8F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Исполняющий обязанности главы</w:t>
            </w:r>
          </w:p>
          <w:p w14:paraId="448FADD4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570C7CB9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  <w:p w14:paraId="1519B5D4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>______________ А.А. Ершов</w:t>
            </w:r>
          </w:p>
        </w:tc>
      </w:tr>
      <w:tr w:rsidR="005E5D03" w:rsidRPr="005E5D03" w14:paraId="11BC4604" w14:textId="77777777" w:rsidTr="005E5D03">
        <w:tc>
          <w:tcPr>
            <w:tcW w:w="2292" w:type="pct"/>
          </w:tcPr>
          <w:p w14:paraId="2AF0080F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14:paraId="5571F479" w14:textId="77777777" w:rsidR="005E5D03" w:rsidRPr="005E5D03" w:rsidRDefault="005E5D03" w:rsidP="005E5D0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pct"/>
          </w:tcPr>
          <w:p w14:paraId="0FBCBBAC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67876AC" w14:textId="77777777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right"/>
              <w:rPr>
                <w:bCs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 xml:space="preserve">с. Красногвардейское </w:t>
            </w:r>
          </w:p>
          <w:p w14:paraId="666D7F5F" w14:textId="223B9D5D" w:rsidR="005E5D03" w:rsidRPr="005E5D03" w:rsidRDefault="005E5D03" w:rsidP="005E5D03">
            <w:pPr>
              <w:autoSpaceDE w:val="0"/>
              <w:autoSpaceDN w:val="0"/>
              <w:adjustRightInd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5E5D03">
              <w:rPr>
                <w:bCs/>
                <w:sz w:val="28"/>
                <w:szCs w:val="28"/>
              </w:rPr>
              <w:t xml:space="preserve">от </w:t>
            </w:r>
            <w:r w:rsidR="00917628">
              <w:rPr>
                <w:bCs/>
                <w:sz w:val="28"/>
                <w:szCs w:val="28"/>
              </w:rPr>
              <w:t>26.05.2023 г.</w:t>
            </w:r>
            <w:r w:rsidRPr="005E5D03">
              <w:rPr>
                <w:bCs/>
                <w:sz w:val="28"/>
                <w:szCs w:val="28"/>
              </w:rPr>
              <w:t xml:space="preserve"> № </w:t>
            </w:r>
            <w:r w:rsidR="00917628">
              <w:rPr>
                <w:bCs/>
                <w:sz w:val="28"/>
                <w:szCs w:val="28"/>
              </w:rPr>
              <w:t>34</w:t>
            </w:r>
          </w:p>
        </w:tc>
      </w:tr>
    </w:tbl>
    <w:p w14:paraId="1AAA20F1" w14:textId="77777777" w:rsidR="00272741" w:rsidRPr="00272741" w:rsidRDefault="00272741" w:rsidP="002727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BBE8D34" w14:textId="77777777"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83BBA9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671FD43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E0DB4FA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EE4B92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7A00150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05EFC02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6F69710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D0E45CF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798FFEC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39EE5F7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E8F76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16890AD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382F74B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55C5CC" w14:textId="77777777" w:rsidR="00292C27" w:rsidRDefault="00292C27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E783762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E3C6E33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9C661DE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53110C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80ED7D3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525BE33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101772F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935745E" w14:textId="77777777" w:rsidR="00FF0A44" w:rsidRDefault="00FF0A44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FF0A44" w:rsidSect="009544EA">
      <w:headerReference w:type="default" r:id="rId9"/>
      <w:pgSz w:w="11907" w:h="16839" w:code="9"/>
      <w:pgMar w:top="1134" w:right="851" w:bottom="1134" w:left="158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0F77" w14:textId="77777777" w:rsidR="00490278" w:rsidRDefault="00490278" w:rsidP="001C15B5">
      <w:r>
        <w:separator/>
      </w:r>
    </w:p>
  </w:endnote>
  <w:endnote w:type="continuationSeparator" w:id="0">
    <w:p w14:paraId="7ABEFB3C" w14:textId="77777777" w:rsidR="00490278" w:rsidRDefault="00490278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3E9" w14:textId="77777777" w:rsidR="00490278" w:rsidRDefault="00490278" w:rsidP="001C15B5">
      <w:r>
        <w:separator/>
      </w:r>
    </w:p>
  </w:footnote>
  <w:footnote w:type="continuationSeparator" w:id="0">
    <w:p w14:paraId="57814995" w14:textId="77777777" w:rsidR="00490278" w:rsidRDefault="00490278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46" w14:textId="77777777"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2C27">
      <w:rPr>
        <w:noProof/>
      </w:rPr>
      <w:t>3</w:t>
    </w:r>
    <w:r>
      <w:fldChar w:fldCharType="end"/>
    </w:r>
  </w:p>
  <w:p w14:paraId="3C46F765" w14:textId="77777777"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 w15:restartNumberingAfterBreak="0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 w15:restartNumberingAfterBreak="0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36084139">
    <w:abstractNumId w:val="32"/>
  </w:num>
  <w:num w:numId="2" w16cid:durableId="1859000467">
    <w:abstractNumId w:val="31"/>
  </w:num>
  <w:num w:numId="3" w16cid:durableId="1929608969">
    <w:abstractNumId w:val="10"/>
  </w:num>
  <w:num w:numId="4" w16cid:durableId="758405024">
    <w:abstractNumId w:val="6"/>
  </w:num>
  <w:num w:numId="5" w16cid:durableId="558328806">
    <w:abstractNumId w:val="8"/>
  </w:num>
  <w:num w:numId="6" w16cid:durableId="212036630">
    <w:abstractNumId w:val="26"/>
  </w:num>
  <w:num w:numId="7" w16cid:durableId="1505196611">
    <w:abstractNumId w:val="3"/>
  </w:num>
  <w:num w:numId="8" w16cid:durableId="1858539029">
    <w:abstractNumId w:val="34"/>
  </w:num>
  <w:num w:numId="9" w16cid:durableId="2072195667">
    <w:abstractNumId w:val="29"/>
  </w:num>
  <w:num w:numId="10" w16cid:durableId="1858153920">
    <w:abstractNumId w:val="11"/>
  </w:num>
  <w:num w:numId="11" w16cid:durableId="1219706182">
    <w:abstractNumId w:val="22"/>
  </w:num>
  <w:num w:numId="12" w16cid:durableId="1722748100">
    <w:abstractNumId w:val="18"/>
  </w:num>
  <w:num w:numId="13" w16cid:durableId="449401379">
    <w:abstractNumId w:val="21"/>
  </w:num>
  <w:num w:numId="14" w16cid:durableId="1885947816">
    <w:abstractNumId w:val="7"/>
  </w:num>
  <w:num w:numId="15" w16cid:durableId="133372645">
    <w:abstractNumId w:val="23"/>
  </w:num>
  <w:num w:numId="16" w16cid:durableId="1812400828">
    <w:abstractNumId w:val="24"/>
  </w:num>
  <w:num w:numId="17" w16cid:durableId="359935932">
    <w:abstractNumId w:val="28"/>
  </w:num>
  <w:num w:numId="18" w16cid:durableId="890463390">
    <w:abstractNumId w:val="20"/>
  </w:num>
  <w:num w:numId="19" w16cid:durableId="1608540759">
    <w:abstractNumId w:val="12"/>
  </w:num>
  <w:num w:numId="20" w16cid:durableId="1964531163">
    <w:abstractNumId w:val="16"/>
  </w:num>
  <w:num w:numId="21" w16cid:durableId="1112747829">
    <w:abstractNumId w:val="33"/>
  </w:num>
  <w:num w:numId="22" w16cid:durableId="948656608">
    <w:abstractNumId w:val="35"/>
  </w:num>
  <w:num w:numId="23" w16cid:durableId="1229149532">
    <w:abstractNumId w:val="19"/>
  </w:num>
  <w:num w:numId="24" w16cid:durableId="1976565998">
    <w:abstractNumId w:val="27"/>
  </w:num>
  <w:num w:numId="25" w16cid:durableId="1275021395">
    <w:abstractNumId w:val="5"/>
  </w:num>
  <w:num w:numId="26" w16cid:durableId="138768507">
    <w:abstractNumId w:val="30"/>
  </w:num>
  <w:num w:numId="27" w16cid:durableId="1326516373">
    <w:abstractNumId w:val="2"/>
  </w:num>
  <w:num w:numId="28" w16cid:durableId="1342123132">
    <w:abstractNumId w:val="9"/>
  </w:num>
  <w:num w:numId="29" w16cid:durableId="864945657">
    <w:abstractNumId w:val="1"/>
  </w:num>
  <w:num w:numId="30" w16cid:durableId="1077824144">
    <w:abstractNumId w:val="17"/>
  </w:num>
  <w:num w:numId="31" w16cid:durableId="176232187">
    <w:abstractNumId w:val="4"/>
  </w:num>
  <w:num w:numId="32" w16cid:durableId="1399664820">
    <w:abstractNumId w:val="25"/>
  </w:num>
  <w:num w:numId="33" w16cid:durableId="1015115036">
    <w:abstractNumId w:val="15"/>
  </w:num>
  <w:num w:numId="34" w16cid:durableId="1953513508">
    <w:abstractNumId w:val="14"/>
  </w:num>
  <w:num w:numId="35" w16cid:durableId="9687096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 w16cid:durableId="3528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D"/>
    <w:rsid w:val="00000711"/>
    <w:rsid w:val="0000210E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30BD"/>
    <w:rsid w:val="00045F60"/>
    <w:rsid w:val="00046B1F"/>
    <w:rsid w:val="00047BAB"/>
    <w:rsid w:val="000521E1"/>
    <w:rsid w:val="00061C9D"/>
    <w:rsid w:val="0007697C"/>
    <w:rsid w:val="0008000D"/>
    <w:rsid w:val="000853F5"/>
    <w:rsid w:val="000C45D1"/>
    <w:rsid w:val="000C7D6A"/>
    <w:rsid w:val="000D075A"/>
    <w:rsid w:val="000D3DBA"/>
    <w:rsid w:val="000D5FA9"/>
    <w:rsid w:val="000F22D0"/>
    <w:rsid w:val="00102D2F"/>
    <w:rsid w:val="001031FC"/>
    <w:rsid w:val="00112627"/>
    <w:rsid w:val="00132B2E"/>
    <w:rsid w:val="001401DE"/>
    <w:rsid w:val="001552BE"/>
    <w:rsid w:val="00157A7B"/>
    <w:rsid w:val="001670F8"/>
    <w:rsid w:val="00172139"/>
    <w:rsid w:val="00172C47"/>
    <w:rsid w:val="00174E71"/>
    <w:rsid w:val="0017777F"/>
    <w:rsid w:val="00177BDD"/>
    <w:rsid w:val="00183B80"/>
    <w:rsid w:val="001870B7"/>
    <w:rsid w:val="0019340C"/>
    <w:rsid w:val="00194F18"/>
    <w:rsid w:val="00196AF6"/>
    <w:rsid w:val="001B48C0"/>
    <w:rsid w:val="001B622C"/>
    <w:rsid w:val="001C15B5"/>
    <w:rsid w:val="001D2C0C"/>
    <w:rsid w:val="001E2B81"/>
    <w:rsid w:val="001E405A"/>
    <w:rsid w:val="001E621D"/>
    <w:rsid w:val="001F1668"/>
    <w:rsid w:val="001F211E"/>
    <w:rsid w:val="0022133A"/>
    <w:rsid w:val="0022305A"/>
    <w:rsid w:val="00245F39"/>
    <w:rsid w:val="00246D55"/>
    <w:rsid w:val="002475D0"/>
    <w:rsid w:val="00251A9F"/>
    <w:rsid w:val="00265624"/>
    <w:rsid w:val="00272741"/>
    <w:rsid w:val="00280040"/>
    <w:rsid w:val="00281027"/>
    <w:rsid w:val="00282B9F"/>
    <w:rsid w:val="0028432B"/>
    <w:rsid w:val="00285A21"/>
    <w:rsid w:val="00292C27"/>
    <w:rsid w:val="00295370"/>
    <w:rsid w:val="002A147C"/>
    <w:rsid w:val="002A45FE"/>
    <w:rsid w:val="002A4FB9"/>
    <w:rsid w:val="002D022D"/>
    <w:rsid w:val="002D1F74"/>
    <w:rsid w:val="002D61E5"/>
    <w:rsid w:val="002F248F"/>
    <w:rsid w:val="0030035E"/>
    <w:rsid w:val="00304395"/>
    <w:rsid w:val="00324C16"/>
    <w:rsid w:val="003340DA"/>
    <w:rsid w:val="00334D17"/>
    <w:rsid w:val="00340EC1"/>
    <w:rsid w:val="003437C0"/>
    <w:rsid w:val="003440B1"/>
    <w:rsid w:val="0036292A"/>
    <w:rsid w:val="00364CAE"/>
    <w:rsid w:val="00380CA1"/>
    <w:rsid w:val="003B398C"/>
    <w:rsid w:val="003B55D0"/>
    <w:rsid w:val="003B6BF6"/>
    <w:rsid w:val="003F005D"/>
    <w:rsid w:val="003F00FA"/>
    <w:rsid w:val="00405D5D"/>
    <w:rsid w:val="00420A49"/>
    <w:rsid w:val="004315B4"/>
    <w:rsid w:val="004376D4"/>
    <w:rsid w:val="004539C8"/>
    <w:rsid w:val="00457508"/>
    <w:rsid w:val="00490278"/>
    <w:rsid w:val="00496687"/>
    <w:rsid w:val="004A2815"/>
    <w:rsid w:val="004B1677"/>
    <w:rsid w:val="004B2B54"/>
    <w:rsid w:val="004B3770"/>
    <w:rsid w:val="004C74BA"/>
    <w:rsid w:val="004D2053"/>
    <w:rsid w:val="004E0568"/>
    <w:rsid w:val="004E375B"/>
    <w:rsid w:val="004E44E0"/>
    <w:rsid w:val="004E592F"/>
    <w:rsid w:val="004F08D1"/>
    <w:rsid w:val="004F13B0"/>
    <w:rsid w:val="0050100C"/>
    <w:rsid w:val="0050296E"/>
    <w:rsid w:val="00502F68"/>
    <w:rsid w:val="005069ED"/>
    <w:rsid w:val="005143BA"/>
    <w:rsid w:val="0054541A"/>
    <w:rsid w:val="00545BC7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960FB"/>
    <w:rsid w:val="005A722E"/>
    <w:rsid w:val="005B0F37"/>
    <w:rsid w:val="005C02CF"/>
    <w:rsid w:val="005D1CE8"/>
    <w:rsid w:val="005D58DC"/>
    <w:rsid w:val="005E0610"/>
    <w:rsid w:val="005E1F07"/>
    <w:rsid w:val="005E5D03"/>
    <w:rsid w:val="005F78EE"/>
    <w:rsid w:val="00617196"/>
    <w:rsid w:val="0061736F"/>
    <w:rsid w:val="006204E2"/>
    <w:rsid w:val="0062072C"/>
    <w:rsid w:val="00650730"/>
    <w:rsid w:val="006568E2"/>
    <w:rsid w:val="00656CC9"/>
    <w:rsid w:val="00657031"/>
    <w:rsid w:val="006663DF"/>
    <w:rsid w:val="00676C7E"/>
    <w:rsid w:val="006877AF"/>
    <w:rsid w:val="00690092"/>
    <w:rsid w:val="006A3959"/>
    <w:rsid w:val="006B087D"/>
    <w:rsid w:val="006C621E"/>
    <w:rsid w:val="006C640A"/>
    <w:rsid w:val="006E6659"/>
    <w:rsid w:val="00700DA6"/>
    <w:rsid w:val="00717946"/>
    <w:rsid w:val="007568CE"/>
    <w:rsid w:val="007578B7"/>
    <w:rsid w:val="00757EBA"/>
    <w:rsid w:val="00770C7F"/>
    <w:rsid w:val="007A2A2D"/>
    <w:rsid w:val="007B45C3"/>
    <w:rsid w:val="007B519F"/>
    <w:rsid w:val="007B7026"/>
    <w:rsid w:val="007C1392"/>
    <w:rsid w:val="007C35BA"/>
    <w:rsid w:val="007C5F8E"/>
    <w:rsid w:val="007C742E"/>
    <w:rsid w:val="007D0719"/>
    <w:rsid w:val="007D5E8B"/>
    <w:rsid w:val="007E568A"/>
    <w:rsid w:val="007F027A"/>
    <w:rsid w:val="007F2278"/>
    <w:rsid w:val="007F7474"/>
    <w:rsid w:val="00806000"/>
    <w:rsid w:val="008109BF"/>
    <w:rsid w:val="00830D3D"/>
    <w:rsid w:val="00852DD6"/>
    <w:rsid w:val="008531E9"/>
    <w:rsid w:val="008567FD"/>
    <w:rsid w:val="00863827"/>
    <w:rsid w:val="00866239"/>
    <w:rsid w:val="00866665"/>
    <w:rsid w:val="0087156F"/>
    <w:rsid w:val="00880943"/>
    <w:rsid w:val="00897692"/>
    <w:rsid w:val="008A38BA"/>
    <w:rsid w:val="008A67E8"/>
    <w:rsid w:val="008B18A6"/>
    <w:rsid w:val="008B342D"/>
    <w:rsid w:val="008C01CE"/>
    <w:rsid w:val="008C465E"/>
    <w:rsid w:val="008D0F67"/>
    <w:rsid w:val="008D5356"/>
    <w:rsid w:val="008F7172"/>
    <w:rsid w:val="00903C57"/>
    <w:rsid w:val="00907D29"/>
    <w:rsid w:val="009111A8"/>
    <w:rsid w:val="009136A8"/>
    <w:rsid w:val="00917628"/>
    <w:rsid w:val="0092000E"/>
    <w:rsid w:val="00923F30"/>
    <w:rsid w:val="00931F25"/>
    <w:rsid w:val="00932BD8"/>
    <w:rsid w:val="009418B1"/>
    <w:rsid w:val="0094666C"/>
    <w:rsid w:val="009544EA"/>
    <w:rsid w:val="009554AA"/>
    <w:rsid w:val="009728EA"/>
    <w:rsid w:val="00972F09"/>
    <w:rsid w:val="009966F9"/>
    <w:rsid w:val="009E5078"/>
    <w:rsid w:val="009F0A50"/>
    <w:rsid w:val="009F456B"/>
    <w:rsid w:val="00A01E02"/>
    <w:rsid w:val="00A03E7B"/>
    <w:rsid w:val="00A06602"/>
    <w:rsid w:val="00A10CE5"/>
    <w:rsid w:val="00A14EF8"/>
    <w:rsid w:val="00A33059"/>
    <w:rsid w:val="00A355EF"/>
    <w:rsid w:val="00A439EA"/>
    <w:rsid w:val="00A50AD7"/>
    <w:rsid w:val="00A5160C"/>
    <w:rsid w:val="00A56348"/>
    <w:rsid w:val="00A611A0"/>
    <w:rsid w:val="00A67127"/>
    <w:rsid w:val="00A75820"/>
    <w:rsid w:val="00AA0164"/>
    <w:rsid w:val="00AC02C0"/>
    <w:rsid w:val="00AC7C94"/>
    <w:rsid w:val="00AD3876"/>
    <w:rsid w:val="00AD53A1"/>
    <w:rsid w:val="00AE2C82"/>
    <w:rsid w:val="00B00AF5"/>
    <w:rsid w:val="00B00F3D"/>
    <w:rsid w:val="00B031E3"/>
    <w:rsid w:val="00B10F22"/>
    <w:rsid w:val="00B17882"/>
    <w:rsid w:val="00B36938"/>
    <w:rsid w:val="00B41693"/>
    <w:rsid w:val="00B500DC"/>
    <w:rsid w:val="00B50E27"/>
    <w:rsid w:val="00B517B3"/>
    <w:rsid w:val="00B54F17"/>
    <w:rsid w:val="00B56169"/>
    <w:rsid w:val="00B6478D"/>
    <w:rsid w:val="00B92A54"/>
    <w:rsid w:val="00B9588A"/>
    <w:rsid w:val="00BA6AD2"/>
    <w:rsid w:val="00BB73E0"/>
    <w:rsid w:val="00BB752C"/>
    <w:rsid w:val="00BB7C40"/>
    <w:rsid w:val="00BC7667"/>
    <w:rsid w:val="00BD4016"/>
    <w:rsid w:val="00BF0B52"/>
    <w:rsid w:val="00BF7CD6"/>
    <w:rsid w:val="00BF7DA3"/>
    <w:rsid w:val="00C00B7A"/>
    <w:rsid w:val="00C01C16"/>
    <w:rsid w:val="00C01ED1"/>
    <w:rsid w:val="00C1363E"/>
    <w:rsid w:val="00C13D15"/>
    <w:rsid w:val="00C20AF5"/>
    <w:rsid w:val="00C261E1"/>
    <w:rsid w:val="00C267A2"/>
    <w:rsid w:val="00C31166"/>
    <w:rsid w:val="00C41D4F"/>
    <w:rsid w:val="00C46F5C"/>
    <w:rsid w:val="00C528FD"/>
    <w:rsid w:val="00C5355A"/>
    <w:rsid w:val="00C573E8"/>
    <w:rsid w:val="00C60939"/>
    <w:rsid w:val="00C758CF"/>
    <w:rsid w:val="00C76BE8"/>
    <w:rsid w:val="00C77363"/>
    <w:rsid w:val="00C836A7"/>
    <w:rsid w:val="00C90EA1"/>
    <w:rsid w:val="00C910EC"/>
    <w:rsid w:val="00CA66AB"/>
    <w:rsid w:val="00CB7811"/>
    <w:rsid w:val="00CD22E1"/>
    <w:rsid w:val="00CE1721"/>
    <w:rsid w:val="00CE6D95"/>
    <w:rsid w:val="00CF0C4C"/>
    <w:rsid w:val="00CF356E"/>
    <w:rsid w:val="00CF3BD0"/>
    <w:rsid w:val="00CF4D8F"/>
    <w:rsid w:val="00CF592C"/>
    <w:rsid w:val="00D0598D"/>
    <w:rsid w:val="00D10FAC"/>
    <w:rsid w:val="00D13B4C"/>
    <w:rsid w:val="00D164E5"/>
    <w:rsid w:val="00D202BD"/>
    <w:rsid w:val="00D23C96"/>
    <w:rsid w:val="00D32F3D"/>
    <w:rsid w:val="00D57084"/>
    <w:rsid w:val="00D57D7D"/>
    <w:rsid w:val="00D65B32"/>
    <w:rsid w:val="00D7024A"/>
    <w:rsid w:val="00D7085A"/>
    <w:rsid w:val="00D90230"/>
    <w:rsid w:val="00D94F45"/>
    <w:rsid w:val="00D950F9"/>
    <w:rsid w:val="00D9577E"/>
    <w:rsid w:val="00DA5CF3"/>
    <w:rsid w:val="00DA5EEE"/>
    <w:rsid w:val="00DA68DF"/>
    <w:rsid w:val="00DB0BBE"/>
    <w:rsid w:val="00DB299E"/>
    <w:rsid w:val="00DC24E1"/>
    <w:rsid w:val="00DC539F"/>
    <w:rsid w:val="00DD12F9"/>
    <w:rsid w:val="00DF0129"/>
    <w:rsid w:val="00DF0817"/>
    <w:rsid w:val="00DF4B14"/>
    <w:rsid w:val="00E00ACE"/>
    <w:rsid w:val="00E254A8"/>
    <w:rsid w:val="00E258D8"/>
    <w:rsid w:val="00E25C5D"/>
    <w:rsid w:val="00E27375"/>
    <w:rsid w:val="00E305A1"/>
    <w:rsid w:val="00E45BA1"/>
    <w:rsid w:val="00E556AB"/>
    <w:rsid w:val="00E61DCC"/>
    <w:rsid w:val="00E6440F"/>
    <w:rsid w:val="00E67EF2"/>
    <w:rsid w:val="00E844DE"/>
    <w:rsid w:val="00EC4E6C"/>
    <w:rsid w:val="00ED2256"/>
    <w:rsid w:val="00EF25E0"/>
    <w:rsid w:val="00F0166B"/>
    <w:rsid w:val="00F024C6"/>
    <w:rsid w:val="00F045E9"/>
    <w:rsid w:val="00F26BDD"/>
    <w:rsid w:val="00F320B2"/>
    <w:rsid w:val="00F32126"/>
    <w:rsid w:val="00F44C6F"/>
    <w:rsid w:val="00F55B60"/>
    <w:rsid w:val="00F56858"/>
    <w:rsid w:val="00F61908"/>
    <w:rsid w:val="00F768B5"/>
    <w:rsid w:val="00F8415B"/>
    <w:rsid w:val="00F85AC9"/>
    <w:rsid w:val="00F92362"/>
    <w:rsid w:val="00F92C2E"/>
    <w:rsid w:val="00F93A8D"/>
    <w:rsid w:val="00FB4056"/>
    <w:rsid w:val="00FB62F5"/>
    <w:rsid w:val="00FC0DB0"/>
    <w:rsid w:val="00FC2E8C"/>
    <w:rsid w:val="00FC6A3A"/>
    <w:rsid w:val="00FC6DF0"/>
    <w:rsid w:val="00FD4064"/>
    <w:rsid w:val="00FE0FBC"/>
    <w:rsid w:val="00FE29A0"/>
    <w:rsid w:val="00FE69AE"/>
    <w:rsid w:val="00FF0A44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D7C3"/>
  <w15:docId w15:val="{D4962F65-6168-49A9-83FA-D0BF329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5">
    <w:name w:val="Table Grid"/>
    <w:basedOn w:val="a1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7">
    <w:name w:val="Знак Знак Знак Знак"/>
    <w:basedOn w:val="a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1"/>
    <w:next w:val="a5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4F3-1E55-41E8-B53B-431F01B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61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Красногвардейское Совет Депутатов</cp:lastModifiedBy>
  <cp:revision>8</cp:revision>
  <cp:lastPrinted>2023-05-03T13:53:00Z</cp:lastPrinted>
  <dcterms:created xsi:type="dcterms:W3CDTF">2023-05-03T13:16:00Z</dcterms:created>
  <dcterms:modified xsi:type="dcterms:W3CDTF">2023-05-26T09:18:00Z</dcterms:modified>
</cp:coreProperties>
</file>