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68" w:type="pct"/>
        <w:jc w:val="center"/>
        <w:tblBorders>
          <w:bottom w:val="single" w:sz="18" w:space="0" w:color="auto"/>
        </w:tblBorders>
        <w:tblLook w:val="0000" w:firstRow="0" w:lastRow="0" w:firstColumn="0" w:lastColumn="0" w:noHBand="0" w:noVBand="0"/>
      </w:tblPr>
      <w:tblGrid>
        <w:gridCol w:w="4324"/>
        <w:gridCol w:w="1406"/>
        <w:gridCol w:w="4435"/>
      </w:tblGrid>
      <w:tr w:rsidR="00496687" w:rsidRPr="00A03E7B" w14:paraId="7EB80033" w14:textId="77777777" w:rsidTr="00972F09">
        <w:trPr>
          <w:trHeight w:val="1417"/>
          <w:jc w:val="center"/>
        </w:trPr>
        <w:tc>
          <w:tcPr>
            <w:tcW w:w="2133" w:type="pct"/>
            <w:vAlign w:val="center"/>
          </w:tcPr>
          <w:p w14:paraId="2636B49D" w14:textId="77777777" w:rsidR="00BB752C" w:rsidRPr="00A03E7B" w:rsidRDefault="00BB752C" w:rsidP="00BB752C">
            <w:pPr>
              <w:jc w:val="center"/>
              <w:rPr>
                <w:b/>
                <w:sz w:val="22"/>
                <w:szCs w:val="22"/>
              </w:rPr>
            </w:pPr>
            <w:r w:rsidRPr="00A03E7B">
              <w:rPr>
                <w:b/>
                <w:sz w:val="22"/>
                <w:szCs w:val="22"/>
              </w:rPr>
              <w:t>СОВЕТ НАРОДНЫХ ДЕПУТАТОВ</w:t>
            </w:r>
          </w:p>
          <w:p w14:paraId="1BBBB6CA" w14:textId="77777777" w:rsidR="00496687" w:rsidRPr="00A03E7B" w:rsidRDefault="00BB752C" w:rsidP="00034801">
            <w:pPr>
              <w:pStyle w:val="4"/>
              <w:rPr>
                <w:sz w:val="22"/>
                <w:szCs w:val="22"/>
              </w:rPr>
            </w:pPr>
            <w:r w:rsidRPr="00A03E7B">
              <w:rPr>
                <w:b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679" w:type="pct"/>
          </w:tcPr>
          <w:p w14:paraId="0B602F5D" w14:textId="19F39E0B" w:rsidR="00496687" w:rsidRPr="00A03E7B" w:rsidRDefault="001E621D" w:rsidP="004966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538C19A3" wp14:editId="3637E908">
                  <wp:extent cx="755650" cy="8902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7" w:type="pct"/>
            <w:vAlign w:val="center"/>
          </w:tcPr>
          <w:p w14:paraId="0405BD4F" w14:textId="77777777" w:rsidR="00BB752C" w:rsidRPr="00A03E7B" w:rsidRDefault="00BB752C" w:rsidP="00BB752C">
            <w:pPr>
              <w:pStyle w:val="4"/>
              <w:rPr>
                <w:b/>
                <w:sz w:val="22"/>
                <w:szCs w:val="22"/>
              </w:rPr>
            </w:pPr>
            <w:r w:rsidRPr="00A03E7B">
              <w:rPr>
                <w:b/>
                <w:sz w:val="22"/>
                <w:szCs w:val="22"/>
              </w:rPr>
              <w:t>МУНИЦИПАЛЬНЭ ГЪЭПСЫК</w:t>
            </w:r>
            <w:r w:rsidRPr="00A03E7B">
              <w:rPr>
                <w:b/>
                <w:sz w:val="22"/>
                <w:szCs w:val="22"/>
                <w:lang w:val="en-US"/>
              </w:rPr>
              <w:t>I</w:t>
            </w:r>
            <w:r w:rsidRPr="00A03E7B">
              <w:rPr>
                <w:b/>
                <w:sz w:val="22"/>
                <w:szCs w:val="22"/>
              </w:rPr>
              <w:t>Э ЗИ</w:t>
            </w:r>
            <w:r w:rsidRPr="00A03E7B">
              <w:rPr>
                <w:b/>
                <w:sz w:val="22"/>
                <w:szCs w:val="22"/>
                <w:lang w:val="en-US"/>
              </w:rPr>
              <w:t>I</w:t>
            </w:r>
            <w:r w:rsidRPr="00A03E7B">
              <w:rPr>
                <w:b/>
                <w:sz w:val="22"/>
                <w:szCs w:val="22"/>
              </w:rPr>
              <w:t xml:space="preserve">ЭУ «КРАСНОГВАРДЕЙСКЭ РАЙОНЫМ» </w:t>
            </w:r>
          </w:p>
          <w:p w14:paraId="6B3C2DDA" w14:textId="77777777" w:rsidR="00496687" w:rsidRPr="00A03E7B" w:rsidRDefault="00BB752C" w:rsidP="00BB752C">
            <w:pPr>
              <w:jc w:val="center"/>
              <w:rPr>
                <w:b/>
                <w:sz w:val="22"/>
                <w:szCs w:val="22"/>
              </w:rPr>
            </w:pPr>
            <w:r w:rsidRPr="00A03E7B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14:paraId="6875D565" w14:textId="77777777" w:rsidR="00AD0FE3" w:rsidRPr="007F2522" w:rsidRDefault="00AD0FE3" w:rsidP="00D0598D">
      <w:pPr>
        <w:jc w:val="center"/>
        <w:rPr>
          <w:b/>
          <w:bCs/>
          <w:sz w:val="24"/>
          <w:szCs w:val="22"/>
        </w:rPr>
      </w:pPr>
    </w:p>
    <w:p w14:paraId="56450507" w14:textId="15E760B6" w:rsidR="00D0598D" w:rsidRPr="00B673C3" w:rsidRDefault="00D0598D" w:rsidP="00D0598D">
      <w:pPr>
        <w:jc w:val="center"/>
        <w:rPr>
          <w:b/>
          <w:bCs/>
          <w:sz w:val="28"/>
          <w:szCs w:val="28"/>
        </w:rPr>
      </w:pPr>
      <w:r w:rsidRPr="00B673C3">
        <w:rPr>
          <w:b/>
          <w:bCs/>
          <w:sz w:val="32"/>
          <w:szCs w:val="28"/>
        </w:rPr>
        <w:t>РЕШЕНИЕ</w:t>
      </w:r>
    </w:p>
    <w:p w14:paraId="30DEC013" w14:textId="77777777" w:rsidR="00D0598D" w:rsidRPr="007F2522" w:rsidRDefault="00D0598D" w:rsidP="00D0598D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6027"/>
        <w:gridCol w:w="3617"/>
      </w:tblGrid>
      <w:tr w:rsidR="00D0598D" w:rsidRPr="00AD0FE3" w14:paraId="038A88D8" w14:textId="77777777" w:rsidTr="00A859FE">
        <w:trPr>
          <w:trHeight w:val="699"/>
        </w:trPr>
        <w:tc>
          <w:tcPr>
            <w:tcW w:w="6238" w:type="dxa"/>
            <w:shd w:val="clear" w:color="auto" w:fill="auto"/>
          </w:tcPr>
          <w:p w14:paraId="6C7B6D45" w14:textId="225ADB59" w:rsidR="00D0598D" w:rsidRPr="00AD0FE3" w:rsidRDefault="00D0598D" w:rsidP="00A859FE">
            <w:pPr>
              <w:rPr>
                <w:sz w:val="27"/>
                <w:szCs w:val="27"/>
              </w:rPr>
            </w:pPr>
            <w:r w:rsidRPr="00AD0FE3">
              <w:rPr>
                <w:sz w:val="27"/>
                <w:szCs w:val="27"/>
              </w:rPr>
              <w:t xml:space="preserve">Принято </w:t>
            </w:r>
            <w:r w:rsidR="00AD0FE3" w:rsidRPr="00AD0FE3">
              <w:rPr>
                <w:sz w:val="27"/>
                <w:szCs w:val="27"/>
              </w:rPr>
              <w:t>8-</w:t>
            </w:r>
            <w:r w:rsidRPr="00AD0FE3">
              <w:rPr>
                <w:sz w:val="27"/>
                <w:szCs w:val="27"/>
              </w:rPr>
              <w:t>й сессией Совета народных</w:t>
            </w:r>
          </w:p>
          <w:p w14:paraId="561BDE23" w14:textId="77777777" w:rsidR="00D0598D" w:rsidRPr="00AD0FE3" w:rsidRDefault="00D0598D" w:rsidP="00A859FE">
            <w:pPr>
              <w:rPr>
                <w:sz w:val="27"/>
                <w:szCs w:val="27"/>
              </w:rPr>
            </w:pPr>
            <w:r w:rsidRPr="00AD0FE3">
              <w:rPr>
                <w:sz w:val="27"/>
                <w:szCs w:val="27"/>
              </w:rPr>
              <w:t xml:space="preserve">депутатов муниципального образования </w:t>
            </w:r>
          </w:p>
          <w:p w14:paraId="0625B81D" w14:textId="77777777" w:rsidR="00D0598D" w:rsidRPr="00AD0FE3" w:rsidRDefault="00D0598D" w:rsidP="00D0598D">
            <w:pPr>
              <w:rPr>
                <w:bCs/>
                <w:sz w:val="27"/>
                <w:szCs w:val="27"/>
              </w:rPr>
            </w:pPr>
            <w:r w:rsidRPr="00AD0FE3">
              <w:rPr>
                <w:sz w:val="27"/>
                <w:szCs w:val="27"/>
              </w:rPr>
              <w:t>«Красногвардейский район» пятого созыва</w:t>
            </w:r>
          </w:p>
        </w:tc>
        <w:tc>
          <w:tcPr>
            <w:tcW w:w="3794" w:type="dxa"/>
            <w:shd w:val="clear" w:color="auto" w:fill="auto"/>
          </w:tcPr>
          <w:p w14:paraId="7014EA61" w14:textId="77777777" w:rsidR="00D0598D" w:rsidRPr="00AD0FE3" w:rsidRDefault="00D0598D" w:rsidP="00A859FE">
            <w:pPr>
              <w:jc w:val="center"/>
              <w:rPr>
                <w:b/>
                <w:bCs/>
                <w:sz w:val="27"/>
                <w:szCs w:val="27"/>
              </w:rPr>
            </w:pPr>
          </w:p>
          <w:p w14:paraId="6D706DC4" w14:textId="77777777" w:rsidR="00D0598D" w:rsidRPr="00AD0FE3" w:rsidRDefault="00D0598D" w:rsidP="00A859FE">
            <w:pPr>
              <w:jc w:val="center"/>
              <w:rPr>
                <w:b/>
                <w:bCs/>
                <w:sz w:val="27"/>
                <w:szCs w:val="27"/>
              </w:rPr>
            </w:pPr>
          </w:p>
          <w:p w14:paraId="0D2FF304" w14:textId="66806FEC" w:rsidR="00D0598D" w:rsidRPr="00AD0FE3" w:rsidRDefault="00AD0FE3" w:rsidP="00A859FE">
            <w:pPr>
              <w:jc w:val="right"/>
              <w:rPr>
                <w:bCs/>
                <w:sz w:val="27"/>
                <w:szCs w:val="27"/>
              </w:rPr>
            </w:pPr>
            <w:r w:rsidRPr="00AD0FE3">
              <w:rPr>
                <w:bCs/>
                <w:sz w:val="27"/>
                <w:szCs w:val="27"/>
              </w:rPr>
              <w:t>26 мая</w:t>
            </w:r>
            <w:r w:rsidR="00D0598D" w:rsidRPr="00AD0FE3">
              <w:rPr>
                <w:bCs/>
                <w:sz w:val="27"/>
                <w:szCs w:val="27"/>
              </w:rPr>
              <w:t xml:space="preserve"> 2023 года № </w:t>
            </w:r>
            <w:r w:rsidRPr="00AD0FE3">
              <w:rPr>
                <w:bCs/>
                <w:sz w:val="27"/>
                <w:szCs w:val="27"/>
              </w:rPr>
              <w:t>85</w:t>
            </w:r>
          </w:p>
        </w:tc>
      </w:tr>
    </w:tbl>
    <w:p w14:paraId="74B07645" w14:textId="77777777" w:rsidR="00496687" w:rsidRPr="007F2522" w:rsidRDefault="00496687" w:rsidP="002475D0">
      <w:pPr>
        <w:jc w:val="center"/>
        <w:rPr>
          <w:b/>
          <w:sz w:val="24"/>
          <w:szCs w:val="24"/>
        </w:rPr>
      </w:pPr>
    </w:p>
    <w:p w14:paraId="35C23343" w14:textId="35FAFE66" w:rsidR="006C621E" w:rsidRPr="00AD0FE3" w:rsidRDefault="00F320B2" w:rsidP="006A1570">
      <w:pPr>
        <w:jc w:val="center"/>
        <w:rPr>
          <w:b/>
          <w:sz w:val="27"/>
          <w:szCs w:val="27"/>
        </w:rPr>
      </w:pPr>
      <w:r w:rsidRPr="00AD0FE3">
        <w:rPr>
          <w:b/>
          <w:sz w:val="27"/>
          <w:szCs w:val="27"/>
        </w:rPr>
        <w:t>О внесении изменени</w:t>
      </w:r>
      <w:r w:rsidR="009544EA" w:rsidRPr="00AD0FE3">
        <w:rPr>
          <w:b/>
          <w:sz w:val="27"/>
          <w:szCs w:val="27"/>
        </w:rPr>
        <w:t>я</w:t>
      </w:r>
      <w:r w:rsidRPr="00AD0FE3">
        <w:rPr>
          <w:b/>
          <w:sz w:val="27"/>
          <w:szCs w:val="27"/>
        </w:rPr>
        <w:t xml:space="preserve"> в</w:t>
      </w:r>
      <w:r w:rsidR="00FC0DB0" w:rsidRPr="00AD0FE3">
        <w:rPr>
          <w:b/>
          <w:sz w:val="27"/>
          <w:szCs w:val="27"/>
        </w:rPr>
        <w:t xml:space="preserve"> </w:t>
      </w:r>
      <w:r w:rsidR="006A1570" w:rsidRPr="00AD0FE3">
        <w:rPr>
          <w:b/>
          <w:sz w:val="27"/>
          <w:szCs w:val="27"/>
        </w:rPr>
        <w:t>Положение о видах поощрения муниципальных служащих муниципального образования «Красногвардейский район» и порядке его применения</w:t>
      </w:r>
    </w:p>
    <w:p w14:paraId="5EC1F6C3" w14:textId="77777777" w:rsidR="009544EA" w:rsidRPr="007F2522" w:rsidRDefault="009544EA" w:rsidP="009544EA">
      <w:pPr>
        <w:jc w:val="center"/>
        <w:rPr>
          <w:b/>
          <w:sz w:val="24"/>
          <w:szCs w:val="24"/>
        </w:rPr>
      </w:pPr>
    </w:p>
    <w:p w14:paraId="76356C13" w14:textId="00CB491D" w:rsidR="002475D0" w:rsidRPr="00AD0FE3" w:rsidRDefault="002B3019" w:rsidP="002475D0">
      <w:pPr>
        <w:ind w:firstLine="720"/>
        <w:jc w:val="both"/>
        <w:rPr>
          <w:b/>
          <w:sz w:val="27"/>
          <w:szCs w:val="27"/>
        </w:rPr>
      </w:pPr>
      <w:r w:rsidRPr="00AD0FE3">
        <w:rPr>
          <w:bCs/>
          <w:sz w:val="27"/>
          <w:szCs w:val="27"/>
        </w:rPr>
        <w:t>В 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02.03.2007 г. № 25-ФЗ «О муниципальной службе в Российской Федерации», Законом Республики Адыгея от 08.04.2008 г. № 166 «О муниципальной службе в Республике Адыгея», р</w:t>
      </w:r>
      <w:r w:rsidR="00931F25" w:rsidRPr="00AD0FE3">
        <w:rPr>
          <w:bCs/>
          <w:sz w:val="27"/>
          <w:szCs w:val="27"/>
        </w:rPr>
        <w:t xml:space="preserve">уководствуясь </w:t>
      </w:r>
      <w:r w:rsidR="00EC4E6C" w:rsidRPr="00AD0FE3">
        <w:rPr>
          <w:bCs/>
          <w:sz w:val="27"/>
          <w:szCs w:val="27"/>
        </w:rPr>
        <w:t>Уставом муниципального образования «Красногвардейский район», Совет народных депутатов муниципального образования «Красногвардейский район»</w:t>
      </w:r>
    </w:p>
    <w:p w14:paraId="30C16A87" w14:textId="77777777" w:rsidR="002B3019" w:rsidRPr="00AD0FE3" w:rsidRDefault="00EC4E6C" w:rsidP="002475D0">
      <w:pPr>
        <w:jc w:val="center"/>
        <w:rPr>
          <w:b/>
          <w:sz w:val="27"/>
          <w:szCs w:val="27"/>
        </w:rPr>
      </w:pPr>
      <w:r w:rsidRPr="00AD0FE3">
        <w:rPr>
          <w:b/>
          <w:sz w:val="27"/>
          <w:szCs w:val="27"/>
        </w:rPr>
        <w:t>РЕШИЛ:</w:t>
      </w:r>
    </w:p>
    <w:p w14:paraId="18EA1D56" w14:textId="4FA18E43" w:rsidR="002475D0" w:rsidRPr="00AD0FE3" w:rsidRDefault="001E621D" w:rsidP="002B3019">
      <w:pPr>
        <w:jc w:val="both"/>
        <w:rPr>
          <w:sz w:val="27"/>
          <w:szCs w:val="27"/>
        </w:rPr>
      </w:pPr>
      <w:r w:rsidRPr="00AD0FE3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C057EF" wp14:editId="4EF42B46">
                <wp:simplePos x="0" y="0"/>
                <wp:positionH relativeFrom="column">
                  <wp:posOffset>90805</wp:posOffset>
                </wp:positionH>
                <wp:positionV relativeFrom="paragraph">
                  <wp:posOffset>101600</wp:posOffset>
                </wp:positionV>
                <wp:extent cx="6132195" cy="635"/>
                <wp:effectExtent l="0" t="0" r="0" b="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19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C4175"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5pt,8pt" to="490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" o:allowincell="f" stroked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EC4E6C" w:rsidRPr="00AD0FE3">
        <w:rPr>
          <w:sz w:val="27"/>
          <w:szCs w:val="27"/>
        </w:rPr>
        <w:tab/>
        <w:t xml:space="preserve">1. </w:t>
      </w:r>
      <w:r w:rsidR="00F320B2" w:rsidRPr="00AD0FE3">
        <w:rPr>
          <w:sz w:val="27"/>
          <w:szCs w:val="27"/>
        </w:rPr>
        <w:t>Внести в</w:t>
      </w:r>
      <w:r w:rsidR="00931F25" w:rsidRPr="00AD0FE3">
        <w:rPr>
          <w:sz w:val="27"/>
          <w:szCs w:val="27"/>
        </w:rPr>
        <w:t xml:space="preserve"> </w:t>
      </w:r>
      <w:r w:rsidR="006A1570" w:rsidRPr="00AD0FE3">
        <w:rPr>
          <w:sz w:val="27"/>
          <w:szCs w:val="27"/>
        </w:rPr>
        <w:t>Положение о видах поощрения муниципальных служащих муниципального образования «Красногвардейский район» и порядке его применения</w:t>
      </w:r>
      <w:r w:rsidR="009544EA" w:rsidRPr="00AD0FE3">
        <w:rPr>
          <w:sz w:val="27"/>
          <w:szCs w:val="27"/>
        </w:rPr>
        <w:t xml:space="preserve">, </w:t>
      </w:r>
      <w:bookmarkStart w:id="0" w:name="_Hlk134788953"/>
      <w:r w:rsidR="009544EA" w:rsidRPr="00AD0FE3">
        <w:rPr>
          <w:sz w:val="27"/>
          <w:szCs w:val="27"/>
        </w:rPr>
        <w:t xml:space="preserve">утвержденное </w:t>
      </w:r>
      <w:r w:rsidR="00545BC7" w:rsidRPr="00AD0FE3">
        <w:rPr>
          <w:sz w:val="27"/>
          <w:szCs w:val="27"/>
        </w:rPr>
        <w:t>решение</w:t>
      </w:r>
      <w:r w:rsidR="009544EA" w:rsidRPr="00AD0FE3">
        <w:rPr>
          <w:sz w:val="27"/>
          <w:szCs w:val="27"/>
        </w:rPr>
        <w:t>м</w:t>
      </w:r>
      <w:r w:rsidR="00545BC7" w:rsidRPr="00AD0FE3">
        <w:rPr>
          <w:sz w:val="27"/>
          <w:szCs w:val="27"/>
        </w:rPr>
        <w:t xml:space="preserve"> Совета народных депутатов муниципального образования «Красногвардейский район» </w:t>
      </w:r>
      <w:r w:rsidR="006A1570" w:rsidRPr="00AD0FE3">
        <w:rPr>
          <w:sz w:val="27"/>
          <w:szCs w:val="27"/>
        </w:rPr>
        <w:t>от 04.06.2021 г. № 195</w:t>
      </w:r>
      <w:bookmarkEnd w:id="0"/>
      <w:r w:rsidR="006A1570" w:rsidRPr="00AD0FE3">
        <w:rPr>
          <w:sz w:val="27"/>
          <w:szCs w:val="27"/>
        </w:rPr>
        <w:t xml:space="preserve">, </w:t>
      </w:r>
      <w:r w:rsidR="002475D0" w:rsidRPr="00AD0FE3">
        <w:rPr>
          <w:sz w:val="27"/>
          <w:szCs w:val="27"/>
        </w:rPr>
        <w:t>изменени</w:t>
      </w:r>
      <w:r w:rsidR="009544EA" w:rsidRPr="00AD0FE3">
        <w:rPr>
          <w:sz w:val="27"/>
          <w:szCs w:val="27"/>
        </w:rPr>
        <w:t xml:space="preserve">е, </w:t>
      </w:r>
      <w:r w:rsidR="006A1570" w:rsidRPr="00AD0FE3">
        <w:rPr>
          <w:sz w:val="27"/>
          <w:szCs w:val="27"/>
        </w:rPr>
        <w:t>изложив</w:t>
      </w:r>
      <w:r w:rsidR="009544EA" w:rsidRPr="00AD0FE3">
        <w:rPr>
          <w:sz w:val="27"/>
          <w:szCs w:val="27"/>
        </w:rPr>
        <w:t xml:space="preserve"> пункт 3.5 </w:t>
      </w:r>
      <w:r w:rsidR="006A1570" w:rsidRPr="00AD0FE3">
        <w:rPr>
          <w:sz w:val="27"/>
          <w:szCs w:val="27"/>
        </w:rPr>
        <w:t>в следующей редакции:</w:t>
      </w:r>
    </w:p>
    <w:p w14:paraId="16B1590A" w14:textId="251B4EB7" w:rsidR="006A1570" w:rsidRPr="00AD0FE3" w:rsidRDefault="006A1570" w:rsidP="006A1570">
      <w:pPr>
        <w:autoSpaceDE w:val="0"/>
        <w:autoSpaceDN w:val="0"/>
        <w:adjustRightInd w:val="0"/>
        <w:ind w:firstLine="720"/>
        <w:contextualSpacing/>
        <w:jc w:val="both"/>
        <w:rPr>
          <w:sz w:val="27"/>
          <w:szCs w:val="27"/>
        </w:rPr>
      </w:pPr>
      <w:r w:rsidRPr="00AD0FE3">
        <w:rPr>
          <w:sz w:val="27"/>
          <w:szCs w:val="27"/>
        </w:rPr>
        <w:t>«3.5. Награждение Почетной грамотой муниципального образования «Красногвардейский район» с вручением ценного подарка, как правило, производится в связи с юбилейными датами муниципальных служащих.».</w:t>
      </w:r>
    </w:p>
    <w:p w14:paraId="0FFA8526" w14:textId="37A038E8" w:rsidR="006C621E" w:rsidRPr="00AD0FE3" w:rsidRDefault="006C621E" w:rsidP="002475D0">
      <w:pPr>
        <w:widowControl w:val="0"/>
        <w:ind w:firstLine="720"/>
        <w:jc w:val="both"/>
        <w:rPr>
          <w:sz w:val="27"/>
          <w:szCs w:val="27"/>
        </w:rPr>
      </w:pPr>
      <w:r w:rsidRPr="00AD0FE3">
        <w:rPr>
          <w:sz w:val="27"/>
          <w:szCs w:val="27"/>
        </w:rPr>
        <w:t xml:space="preserve">2. 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</w:t>
      </w:r>
      <w:r w:rsidR="00972F09" w:rsidRPr="00AD0FE3">
        <w:rPr>
          <w:sz w:val="27"/>
          <w:szCs w:val="27"/>
        </w:rPr>
        <w:t>Совета народных депутатов</w:t>
      </w:r>
      <w:r w:rsidRPr="00AD0FE3">
        <w:rPr>
          <w:sz w:val="27"/>
          <w:szCs w:val="27"/>
        </w:rPr>
        <w:t xml:space="preserve"> муниципального образования «Красногвардейский район» в сети «Интернет» (</w:t>
      </w:r>
      <w:r w:rsidR="00972F09" w:rsidRPr="00AD0FE3">
        <w:rPr>
          <w:sz w:val="27"/>
          <w:szCs w:val="27"/>
        </w:rPr>
        <w:t>https://sndmok.ru</w:t>
      </w:r>
      <w:r w:rsidRPr="00AD0FE3">
        <w:rPr>
          <w:sz w:val="27"/>
          <w:szCs w:val="27"/>
        </w:rPr>
        <w:t>).</w:t>
      </w:r>
    </w:p>
    <w:p w14:paraId="18D2A9D8" w14:textId="0BEB49A8" w:rsidR="00EC4E6C" w:rsidRPr="00AD0FE3" w:rsidRDefault="006C621E" w:rsidP="002475D0">
      <w:pPr>
        <w:ind w:firstLine="709"/>
        <w:jc w:val="both"/>
        <w:rPr>
          <w:sz w:val="27"/>
          <w:szCs w:val="27"/>
        </w:rPr>
      </w:pPr>
      <w:r w:rsidRPr="00AD0FE3">
        <w:rPr>
          <w:sz w:val="27"/>
          <w:szCs w:val="27"/>
        </w:rPr>
        <w:t>3. Настоящее решение вступает в силу со дня его опубликования.</w:t>
      </w:r>
    </w:p>
    <w:p w14:paraId="0B414F3B" w14:textId="77777777" w:rsidR="00AD0FE3" w:rsidRPr="00AD0FE3" w:rsidRDefault="00AD0FE3" w:rsidP="00AD0FE3">
      <w:pPr>
        <w:autoSpaceDN w:val="0"/>
        <w:snapToGrid w:val="0"/>
        <w:rPr>
          <w:b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40"/>
        <w:gridCol w:w="788"/>
        <w:gridCol w:w="4340"/>
      </w:tblGrid>
      <w:tr w:rsidR="00AD0FE3" w:rsidRPr="007F2522" w14:paraId="132259A6" w14:textId="77777777" w:rsidTr="00AD0FE3">
        <w:tc>
          <w:tcPr>
            <w:tcW w:w="2292" w:type="pct"/>
            <w:hideMark/>
          </w:tcPr>
          <w:p w14:paraId="63893EE2" w14:textId="77777777" w:rsidR="00AD0FE3" w:rsidRPr="007F2522" w:rsidRDefault="00AD0FE3" w:rsidP="00AD0FE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7"/>
                <w:szCs w:val="27"/>
              </w:rPr>
            </w:pPr>
            <w:r w:rsidRPr="007F2522">
              <w:rPr>
                <w:bCs/>
                <w:sz w:val="27"/>
                <w:szCs w:val="27"/>
              </w:rPr>
              <w:t xml:space="preserve">Председатель </w:t>
            </w:r>
          </w:p>
          <w:p w14:paraId="233E43A3" w14:textId="77777777" w:rsidR="00AD0FE3" w:rsidRPr="007F2522" w:rsidRDefault="00AD0FE3" w:rsidP="00AD0FE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7"/>
                <w:szCs w:val="27"/>
              </w:rPr>
            </w:pPr>
            <w:r w:rsidRPr="007F2522">
              <w:rPr>
                <w:bCs/>
                <w:sz w:val="27"/>
                <w:szCs w:val="27"/>
              </w:rPr>
              <w:t>Совета народных депутатов</w:t>
            </w:r>
          </w:p>
          <w:p w14:paraId="26B58E65" w14:textId="77777777" w:rsidR="00AD0FE3" w:rsidRPr="007F2522" w:rsidRDefault="00AD0FE3" w:rsidP="00AD0FE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7"/>
                <w:szCs w:val="27"/>
              </w:rPr>
            </w:pPr>
            <w:r w:rsidRPr="007F2522">
              <w:rPr>
                <w:bCs/>
                <w:sz w:val="27"/>
                <w:szCs w:val="27"/>
              </w:rPr>
              <w:t>муниципального образования «Красногвардейский район»</w:t>
            </w:r>
          </w:p>
          <w:p w14:paraId="1E248BCA" w14:textId="77777777" w:rsidR="00AD0FE3" w:rsidRPr="007F2522" w:rsidRDefault="00AD0FE3" w:rsidP="00AD0FE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7"/>
                <w:szCs w:val="27"/>
              </w:rPr>
            </w:pPr>
            <w:r w:rsidRPr="007F2522">
              <w:rPr>
                <w:bCs/>
                <w:sz w:val="27"/>
                <w:szCs w:val="27"/>
              </w:rPr>
              <w:t xml:space="preserve">______________ А.В. </w:t>
            </w:r>
            <w:proofErr w:type="spellStart"/>
            <w:r w:rsidRPr="007F2522">
              <w:rPr>
                <w:bCs/>
                <w:sz w:val="27"/>
                <w:szCs w:val="27"/>
              </w:rPr>
              <w:t>Выставкина</w:t>
            </w:r>
            <w:proofErr w:type="spellEnd"/>
          </w:p>
        </w:tc>
        <w:tc>
          <w:tcPr>
            <w:tcW w:w="416" w:type="pct"/>
          </w:tcPr>
          <w:p w14:paraId="7B1388B7" w14:textId="77777777" w:rsidR="00AD0FE3" w:rsidRPr="007F2522" w:rsidRDefault="00AD0FE3" w:rsidP="00AD0FE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2292" w:type="pct"/>
          </w:tcPr>
          <w:p w14:paraId="3770C77F" w14:textId="77777777" w:rsidR="00AD0FE3" w:rsidRPr="007F2522" w:rsidRDefault="00AD0FE3" w:rsidP="00AD0FE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7"/>
                <w:szCs w:val="27"/>
              </w:rPr>
            </w:pPr>
            <w:r w:rsidRPr="007F2522">
              <w:rPr>
                <w:bCs/>
                <w:sz w:val="27"/>
                <w:szCs w:val="27"/>
              </w:rPr>
              <w:t>Исполняющий обязанности главы</w:t>
            </w:r>
          </w:p>
          <w:p w14:paraId="7CA22614" w14:textId="77777777" w:rsidR="00AD0FE3" w:rsidRPr="007F2522" w:rsidRDefault="00AD0FE3" w:rsidP="00AD0FE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7"/>
                <w:szCs w:val="27"/>
              </w:rPr>
            </w:pPr>
            <w:r w:rsidRPr="007F2522">
              <w:rPr>
                <w:bCs/>
                <w:sz w:val="27"/>
                <w:szCs w:val="27"/>
              </w:rPr>
              <w:t>муниципального образования «Красногвардейский район»</w:t>
            </w:r>
          </w:p>
          <w:p w14:paraId="739BD063" w14:textId="77777777" w:rsidR="00AD0FE3" w:rsidRPr="007F2522" w:rsidRDefault="00AD0FE3" w:rsidP="00AD0FE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7"/>
                <w:szCs w:val="27"/>
              </w:rPr>
            </w:pPr>
          </w:p>
          <w:p w14:paraId="3B96615F" w14:textId="77777777" w:rsidR="00AD0FE3" w:rsidRPr="007F2522" w:rsidRDefault="00AD0FE3" w:rsidP="00AD0FE3">
            <w:pPr>
              <w:autoSpaceDE w:val="0"/>
              <w:autoSpaceDN w:val="0"/>
              <w:adjustRightInd w:val="0"/>
              <w:snapToGrid w:val="0"/>
              <w:jc w:val="center"/>
              <w:rPr>
                <w:bCs/>
                <w:sz w:val="27"/>
                <w:szCs w:val="27"/>
              </w:rPr>
            </w:pPr>
            <w:r w:rsidRPr="007F2522">
              <w:rPr>
                <w:bCs/>
                <w:sz w:val="27"/>
                <w:szCs w:val="27"/>
              </w:rPr>
              <w:t>______________ А.А. Ершов</w:t>
            </w:r>
          </w:p>
        </w:tc>
      </w:tr>
      <w:tr w:rsidR="00AD0FE3" w:rsidRPr="007F2522" w14:paraId="56775902" w14:textId="77777777" w:rsidTr="00AD0FE3">
        <w:tc>
          <w:tcPr>
            <w:tcW w:w="2292" w:type="pct"/>
          </w:tcPr>
          <w:p w14:paraId="27D5EA81" w14:textId="77777777" w:rsidR="00AD0FE3" w:rsidRPr="007F2522" w:rsidRDefault="00AD0FE3" w:rsidP="00AD0FE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16" w:type="pct"/>
          </w:tcPr>
          <w:p w14:paraId="54922F5A" w14:textId="77777777" w:rsidR="00AD0FE3" w:rsidRPr="007F2522" w:rsidRDefault="00AD0FE3" w:rsidP="00AD0FE3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292" w:type="pct"/>
          </w:tcPr>
          <w:p w14:paraId="072F7D65" w14:textId="77777777" w:rsidR="00AD0FE3" w:rsidRPr="007F2522" w:rsidRDefault="00AD0FE3" w:rsidP="00AD0FE3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  <w:p w14:paraId="43EA3C2C" w14:textId="77777777" w:rsidR="00AD0FE3" w:rsidRPr="007F2522" w:rsidRDefault="00AD0FE3" w:rsidP="00AD0FE3">
            <w:pPr>
              <w:autoSpaceDE w:val="0"/>
              <w:autoSpaceDN w:val="0"/>
              <w:adjustRightInd w:val="0"/>
              <w:snapToGrid w:val="0"/>
              <w:jc w:val="right"/>
              <w:rPr>
                <w:bCs/>
                <w:sz w:val="27"/>
                <w:szCs w:val="27"/>
              </w:rPr>
            </w:pPr>
            <w:r w:rsidRPr="007F2522">
              <w:rPr>
                <w:bCs/>
                <w:sz w:val="27"/>
                <w:szCs w:val="27"/>
              </w:rPr>
              <w:t xml:space="preserve">с. Красногвардейское </w:t>
            </w:r>
          </w:p>
          <w:p w14:paraId="0C132B78" w14:textId="5A70FF18" w:rsidR="00AD0FE3" w:rsidRPr="007F2522" w:rsidRDefault="00AD0FE3" w:rsidP="00AD0FE3">
            <w:pPr>
              <w:autoSpaceDE w:val="0"/>
              <w:autoSpaceDN w:val="0"/>
              <w:adjustRightInd w:val="0"/>
              <w:snapToGrid w:val="0"/>
              <w:jc w:val="right"/>
              <w:rPr>
                <w:b/>
                <w:sz w:val="27"/>
                <w:szCs w:val="27"/>
              </w:rPr>
            </w:pPr>
            <w:r w:rsidRPr="007F2522">
              <w:rPr>
                <w:bCs/>
                <w:sz w:val="27"/>
                <w:szCs w:val="27"/>
              </w:rPr>
              <w:t xml:space="preserve">от </w:t>
            </w:r>
            <w:r w:rsidR="007F2522">
              <w:rPr>
                <w:bCs/>
                <w:sz w:val="27"/>
                <w:szCs w:val="27"/>
              </w:rPr>
              <w:t>26.05.2023 г.</w:t>
            </w:r>
            <w:r w:rsidRPr="007F2522">
              <w:rPr>
                <w:bCs/>
                <w:sz w:val="27"/>
                <w:szCs w:val="27"/>
              </w:rPr>
              <w:t xml:space="preserve"> № </w:t>
            </w:r>
            <w:r w:rsidR="007F2522">
              <w:rPr>
                <w:bCs/>
                <w:sz w:val="27"/>
                <w:szCs w:val="27"/>
              </w:rPr>
              <w:t>36</w:t>
            </w:r>
          </w:p>
        </w:tc>
      </w:tr>
    </w:tbl>
    <w:p w14:paraId="021AEA4B" w14:textId="77777777" w:rsidR="00292C27" w:rsidRDefault="00292C27" w:rsidP="00F82EE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sectPr w:rsidR="00292C27" w:rsidSect="00AC7D8F">
      <w:headerReference w:type="default" r:id="rId9"/>
      <w:pgSz w:w="11907" w:h="16839" w:code="9"/>
      <w:pgMar w:top="1134" w:right="851" w:bottom="993" w:left="1588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558DB" w14:textId="77777777" w:rsidR="00166EF0" w:rsidRDefault="00166EF0" w:rsidP="001C15B5">
      <w:r>
        <w:separator/>
      </w:r>
    </w:p>
  </w:endnote>
  <w:endnote w:type="continuationSeparator" w:id="0">
    <w:p w14:paraId="5FFF57E0" w14:textId="77777777" w:rsidR="00166EF0" w:rsidRDefault="00166EF0" w:rsidP="001C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W Rep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BC254" w14:textId="77777777" w:rsidR="00166EF0" w:rsidRDefault="00166EF0" w:rsidP="001C15B5">
      <w:r>
        <w:separator/>
      </w:r>
    </w:p>
  </w:footnote>
  <w:footnote w:type="continuationSeparator" w:id="0">
    <w:p w14:paraId="6E0E800A" w14:textId="77777777" w:rsidR="00166EF0" w:rsidRDefault="00166EF0" w:rsidP="001C1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EC46" w14:textId="77777777" w:rsidR="001C15B5" w:rsidRDefault="001C15B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92C27">
      <w:rPr>
        <w:noProof/>
      </w:rPr>
      <w:t>3</w:t>
    </w:r>
    <w:r>
      <w:fldChar w:fldCharType="end"/>
    </w:r>
  </w:p>
  <w:p w14:paraId="3C46F765" w14:textId="77777777" w:rsidR="001C15B5" w:rsidRDefault="001C15B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37861F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514B85"/>
    <w:multiLevelType w:val="hybridMultilevel"/>
    <w:tmpl w:val="641272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E44D20"/>
    <w:multiLevelType w:val="hybridMultilevel"/>
    <w:tmpl w:val="C6C29276"/>
    <w:lvl w:ilvl="0" w:tplc="855CBF4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91F16FB"/>
    <w:multiLevelType w:val="hybridMultilevel"/>
    <w:tmpl w:val="60EE08C4"/>
    <w:lvl w:ilvl="0" w:tplc="6B946AB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 w15:restartNumberingAfterBreak="0">
    <w:nsid w:val="0E4B7D59"/>
    <w:multiLevelType w:val="hybridMultilevel"/>
    <w:tmpl w:val="1D2CA41E"/>
    <w:lvl w:ilvl="0" w:tplc="64BCF544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50EBD"/>
    <w:multiLevelType w:val="hybridMultilevel"/>
    <w:tmpl w:val="1CF66EEC"/>
    <w:lvl w:ilvl="0" w:tplc="911A1D96">
      <w:start w:val="14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F3C13B0"/>
    <w:multiLevelType w:val="multilevel"/>
    <w:tmpl w:val="52C85340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5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75"/>
        </w:tabs>
        <w:ind w:left="15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75"/>
        </w:tabs>
        <w:ind w:left="18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35"/>
        </w:tabs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5"/>
        </w:tabs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95"/>
        </w:tabs>
        <w:ind w:left="25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5"/>
        </w:tabs>
        <w:ind w:left="25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55"/>
        </w:tabs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15"/>
        </w:tabs>
        <w:ind w:left="3315" w:hanging="2160"/>
      </w:pPr>
      <w:rPr>
        <w:rFonts w:hint="default"/>
      </w:rPr>
    </w:lvl>
  </w:abstractNum>
  <w:abstractNum w:abstractNumId="7" w15:restartNumberingAfterBreak="0">
    <w:nsid w:val="0FF7397D"/>
    <w:multiLevelType w:val="hybridMultilevel"/>
    <w:tmpl w:val="6A862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102B72"/>
    <w:multiLevelType w:val="hybridMultilevel"/>
    <w:tmpl w:val="3EA0FA36"/>
    <w:lvl w:ilvl="0" w:tplc="17CC2F8A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168408BC"/>
    <w:multiLevelType w:val="hybridMultilevel"/>
    <w:tmpl w:val="269EF990"/>
    <w:lvl w:ilvl="0" w:tplc="5732A1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178324A8"/>
    <w:multiLevelType w:val="hybridMultilevel"/>
    <w:tmpl w:val="CC2A1E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8C7E2B"/>
    <w:multiLevelType w:val="hybridMultilevel"/>
    <w:tmpl w:val="9E361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E0757F"/>
    <w:multiLevelType w:val="hybridMultilevel"/>
    <w:tmpl w:val="AE3EF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FA569D"/>
    <w:multiLevelType w:val="hybridMultilevel"/>
    <w:tmpl w:val="2942148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 w15:restartNumberingAfterBreak="0">
    <w:nsid w:val="2BCF5507"/>
    <w:multiLevelType w:val="hybridMultilevel"/>
    <w:tmpl w:val="6F06A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674FFA"/>
    <w:multiLevelType w:val="hybridMultilevel"/>
    <w:tmpl w:val="FA008918"/>
    <w:lvl w:ilvl="0" w:tplc="20522ED8">
      <w:start w:val="1"/>
      <w:numFmt w:val="bullet"/>
      <w:lvlText w:val="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36A51624"/>
    <w:multiLevelType w:val="multilevel"/>
    <w:tmpl w:val="3E6E5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389449A1"/>
    <w:multiLevelType w:val="hybridMultilevel"/>
    <w:tmpl w:val="AD0A0588"/>
    <w:lvl w:ilvl="0" w:tplc="64BCF544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3DFC2E08"/>
    <w:multiLevelType w:val="multilevel"/>
    <w:tmpl w:val="0A34B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2160"/>
      </w:pPr>
      <w:rPr>
        <w:rFonts w:hint="default"/>
      </w:rPr>
    </w:lvl>
  </w:abstractNum>
  <w:abstractNum w:abstractNumId="19" w15:restartNumberingAfterBreak="0">
    <w:nsid w:val="3E131EE8"/>
    <w:multiLevelType w:val="hybridMultilevel"/>
    <w:tmpl w:val="3A461782"/>
    <w:lvl w:ilvl="0" w:tplc="A8B6F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17C0A"/>
    <w:multiLevelType w:val="hybridMultilevel"/>
    <w:tmpl w:val="3C0048C0"/>
    <w:lvl w:ilvl="0" w:tplc="7012006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E1A1F"/>
    <w:multiLevelType w:val="hybridMultilevel"/>
    <w:tmpl w:val="3118D28E"/>
    <w:lvl w:ilvl="0" w:tplc="F5F2C954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2" w15:restartNumberingAfterBreak="0">
    <w:nsid w:val="491C7166"/>
    <w:multiLevelType w:val="hybridMultilevel"/>
    <w:tmpl w:val="7152B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3127F0"/>
    <w:multiLevelType w:val="hybridMultilevel"/>
    <w:tmpl w:val="ECAC4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6670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9B1512"/>
    <w:multiLevelType w:val="hybridMultilevel"/>
    <w:tmpl w:val="F6F80FBE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5074E252">
      <w:numFmt w:val="bullet"/>
      <w:lvlText w:val="-"/>
      <w:lvlJc w:val="left"/>
      <w:pPr>
        <w:tabs>
          <w:tab w:val="num" w:pos="1014"/>
        </w:tabs>
        <w:ind w:left="101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5" w15:restartNumberingAfterBreak="0">
    <w:nsid w:val="5B516B41"/>
    <w:multiLevelType w:val="hybridMultilevel"/>
    <w:tmpl w:val="F55EB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4102D6"/>
    <w:multiLevelType w:val="hybridMultilevel"/>
    <w:tmpl w:val="E4B6C7AE"/>
    <w:lvl w:ilvl="0" w:tplc="2BA842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5E116A7F"/>
    <w:multiLevelType w:val="hybridMultilevel"/>
    <w:tmpl w:val="3840622C"/>
    <w:lvl w:ilvl="0" w:tplc="1B5A909C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6C8F0BDC"/>
    <w:multiLevelType w:val="hybridMultilevel"/>
    <w:tmpl w:val="721C0E3A"/>
    <w:lvl w:ilvl="0" w:tplc="A18601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 w15:restartNumberingAfterBreak="0">
    <w:nsid w:val="737B7A8D"/>
    <w:multiLevelType w:val="hybridMultilevel"/>
    <w:tmpl w:val="2EB2C51A"/>
    <w:lvl w:ilvl="0" w:tplc="DD5A83C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0" w15:restartNumberingAfterBreak="0">
    <w:nsid w:val="73F30CA0"/>
    <w:multiLevelType w:val="hybridMultilevel"/>
    <w:tmpl w:val="1AD859C8"/>
    <w:lvl w:ilvl="0" w:tplc="911A1D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A7B06"/>
    <w:multiLevelType w:val="hybridMultilevel"/>
    <w:tmpl w:val="D0668D60"/>
    <w:lvl w:ilvl="0" w:tplc="02A4871A">
      <w:start w:val="1"/>
      <w:numFmt w:val="bullet"/>
      <w:lvlText w:val="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2" w15:restartNumberingAfterBreak="0">
    <w:nsid w:val="745B107B"/>
    <w:multiLevelType w:val="hybridMultilevel"/>
    <w:tmpl w:val="74346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A833AA"/>
    <w:multiLevelType w:val="hybridMultilevel"/>
    <w:tmpl w:val="3B4A1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691115"/>
    <w:multiLevelType w:val="hybridMultilevel"/>
    <w:tmpl w:val="329C1C98"/>
    <w:lvl w:ilvl="0" w:tplc="5196569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5" w15:restartNumberingAfterBreak="0">
    <w:nsid w:val="7F732A7B"/>
    <w:multiLevelType w:val="hybridMultilevel"/>
    <w:tmpl w:val="DA1AD10E"/>
    <w:lvl w:ilvl="0" w:tplc="6CD6E42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 w16cid:durableId="1236084139">
    <w:abstractNumId w:val="32"/>
  </w:num>
  <w:num w:numId="2" w16cid:durableId="1859000467">
    <w:abstractNumId w:val="31"/>
  </w:num>
  <w:num w:numId="3" w16cid:durableId="1929608969">
    <w:abstractNumId w:val="10"/>
  </w:num>
  <w:num w:numId="4" w16cid:durableId="758405024">
    <w:abstractNumId w:val="6"/>
  </w:num>
  <w:num w:numId="5" w16cid:durableId="558328806">
    <w:abstractNumId w:val="8"/>
  </w:num>
  <w:num w:numId="6" w16cid:durableId="212036630">
    <w:abstractNumId w:val="26"/>
  </w:num>
  <w:num w:numId="7" w16cid:durableId="1505196611">
    <w:abstractNumId w:val="3"/>
  </w:num>
  <w:num w:numId="8" w16cid:durableId="1858539029">
    <w:abstractNumId w:val="34"/>
  </w:num>
  <w:num w:numId="9" w16cid:durableId="2072195667">
    <w:abstractNumId w:val="29"/>
  </w:num>
  <w:num w:numId="10" w16cid:durableId="1858153920">
    <w:abstractNumId w:val="11"/>
  </w:num>
  <w:num w:numId="11" w16cid:durableId="1219706182">
    <w:abstractNumId w:val="22"/>
  </w:num>
  <w:num w:numId="12" w16cid:durableId="1722748100">
    <w:abstractNumId w:val="18"/>
  </w:num>
  <w:num w:numId="13" w16cid:durableId="449401379">
    <w:abstractNumId w:val="21"/>
  </w:num>
  <w:num w:numId="14" w16cid:durableId="1885947816">
    <w:abstractNumId w:val="7"/>
  </w:num>
  <w:num w:numId="15" w16cid:durableId="133372645">
    <w:abstractNumId w:val="23"/>
  </w:num>
  <w:num w:numId="16" w16cid:durableId="1812400828">
    <w:abstractNumId w:val="24"/>
  </w:num>
  <w:num w:numId="17" w16cid:durableId="359935932">
    <w:abstractNumId w:val="28"/>
  </w:num>
  <w:num w:numId="18" w16cid:durableId="890463390">
    <w:abstractNumId w:val="20"/>
  </w:num>
  <w:num w:numId="19" w16cid:durableId="1608540759">
    <w:abstractNumId w:val="12"/>
  </w:num>
  <w:num w:numId="20" w16cid:durableId="1964531163">
    <w:abstractNumId w:val="16"/>
  </w:num>
  <w:num w:numId="21" w16cid:durableId="1112747829">
    <w:abstractNumId w:val="33"/>
  </w:num>
  <w:num w:numId="22" w16cid:durableId="948656608">
    <w:abstractNumId w:val="35"/>
  </w:num>
  <w:num w:numId="23" w16cid:durableId="1229149532">
    <w:abstractNumId w:val="19"/>
  </w:num>
  <w:num w:numId="24" w16cid:durableId="1976565998">
    <w:abstractNumId w:val="27"/>
  </w:num>
  <w:num w:numId="25" w16cid:durableId="1275021395">
    <w:abstractNumId w:val="5"/>
  </w:num>
  <w:num w:numId="26" w16cid:durableId="138768507">
    <w:abstractNumId w:val="30"/>
  </w:num>
  <w:num w:numId="27" w16cid:durableId="1326516373">
    <w:abstractNumId w:val="2"/>
  </w:num>
  <w:num w:numId="28" w16cid:durableId="1342123132">
    <w:abstractNumId w:val="9"/>
  </w:num>
  <w:num w:numId="29" w16cid:durableId="864945657">
    <w:abstractNumId w:val="1"/>
  </w:num>
  <w:num w:numId="30" w16cid:durableId="1077824144">
    <w:abstractNumId w:val="17"/>
  </w:num>
  <w:num w:numId="31" w16cid:durableId="176232187">
    <w:abstractNumId w:val="4"/>
  </w:num>
  <w:num w:numId="32" w16cid:durableId="1399664820">
    <w:abstractNumId w:val="25"/>
  </w:num>
  <w:num w:numId="33" w16cid:durableId="1015115036">
    <w:abstractNumId w:val="15"/>
  </w:num>
  <w:num w:numId="34" w16cid:durableId="1953513508">
    <w:abstractNumId w:val="14"/>
  </w:num>
  <w:num w:numId="35" w16cid:durableId="96870962">
    <w:abstractNumId w:val="0"/>
    <w:lvlOverride w:ilvl="0">
      <w:lvl w:ilvl="0">
        <w:numFmt w:val="bullet"/>
        <w:lvlText w:val="•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 w16cid:durableId="352828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F3D"/>
    <w:rsid w:val="00000711"/>
    <w:rsid w:val="0000210E"/>
    <w:rsid w:val="00006890"/>
    <w:rsid w:val="00006BD9"/>
    <w:rsid w:val="000169E6"/>
    <w:rsid w:val="0001706D"/>
    <w:rsid w:val="00022988"/>
    <w:rsid w:val="00023CDA"/>
    <w:rsid w:val="00030BF8"/>
    <w:rsid w:val="00034801"/>
    <w:rsid w:val="00036A08"/>
    <w:rsid w:val="00040337"/>
    <w:rsid w:val="000430BD"/>
    <w:rsid w:val="00045F60"/>
    <w:rsid w:val="00046B1F"/>
    <w:rsid w:val="00047BAB"/>
    <w:rsid w:val="000521E1"/>
    <w:rsid w:val="00061C9D"/>
    <w:rsid w:val="0007697C"/>
    <w:rsid w:val="0008000D"/>
    <w:rsid w:val="000B1E48"/>
    <w:rsid w:val="000C45D1"/>
    <w:rsid w:val="000C7D6A"/>
    <w:rsid w:val="000D075A"/>
    <w:rsid w:val="000D3DBA"/>
    <w:rsid w:val="000D5FA9"/>
    <w:rsid w:val="000F22D0"/>
    <w:rsid w:val="00102D2F"/>
    <w:rsid w:val="001031FC"/>
    <w:rsid w:val="00112627"/>
    <w:rsid w:val="00132B2E"/>
    <w:rsid w:val="001401DE"/>
    <w:rsid w:val="001552BE"/>
    <w:rsid w:val="00157A7B"/>
    <w:rsid w:val="00166EF0"/>
    <w:rsid w:val="001670F8"/>
    <w:rsid w:val="00172139"/>
    <w:rsid w:val="00172C47"/>
    <w:rsid w:val="00174E71"/>
    <w:rsid w:val="0017777F"/>
    <w:rsid w:val="00177BDD"/>
    <w:rsid w:val="00183B80"/>
    <w:rsid w:val="001870B7"/>
    <w:rsid w:val="0019340C"/>
    <w:rsid w:val="00194F18"/>
    <w:rsid w:val="00196AF6"/>
    <w:rsid w:val="001B48C0"/>
    <w:rsid w:val="001B622C"/>
    <w:rsid w:val="001C15B5"/>
    <w:rsid w:val="001D2C0C"/>
    <w:rsid w:val="001E2B81"/>
    <w:rsid w:val="001E405A"/>
    <w:rsid w:val="001E621D"/>
    <w:rsid w:val="001F1668"/>
    <w:rsid w:val="001F211E"/>
    <w:rsid w:val="0022133A"/>
    <w:rsid w:val="0022305A"/>
    <w:rsid w:val="00245F39"/>
    <w:rsid w:val="00246D55"/>
    <w:rsid w:val="002475D0"/>
    <w:rsid w:val="00251A9F"/>
    <w:rsid w:val="00265624"/>
    <w:rsid w:val="00272741"/>
    <w:rsid w:val="00280040"/>
    <w:rsid w:val="00281027"/>
    <w:rsid w:val="00282B9F"/>
    <w:rsid w:val="0028432B"/>
    <w:rsid w:val="00285A21"/>
    <w:rsid w:val="00292C27"/>
    <w:rsid w:val="00295370"/>
    <w:rsid w:val="002A147C"/>
    <w:rsid w:val="002A45FE"/>
    <w:rsid w:val="002A4FB9"/>
    <w:rsid w:val="002B3019"/>
    <w:rsid w:val="002D022D"/>
    <w:rsid w:val="002D1F74"/>
    <w:rsid w:val="002D61E5"/>
    <w:rsid w:val="0030035E"/>
    <w:rsid w:val="00304395"/>
    <w:rsid w:val="00324C16"/>
    <w:rsid w:val="003340DA"/>
    <w:rsid w:val="00334D17"/>
    <w:rsid w:val="00340EC1"/>
    <w:rsid w:val="003437C0"/>
    <w:rsid w:val="003440B1"/>
    <w:rsid w:val="0036292A"/>
    <w:rsid w:val="00364CAE"/>
    <w:rsid w:val="00380CA1"/>
    <w:rsid w:val="003B398C"/>
    <w:rsid w:val="003B55D0"/>
    <w:rsid w:val="003B6BF6"/>
    <w:rsid w:val="003F005D"/>
    <w:rsid w:val="003F00FA"/>
    <w:rsid w:val="00405D5D"/>
    <w:rsid w:val="00420A49"/>
    <w:rsid w:val="00424C69"/>
    <w:rsid w:val="004315B4"/>
    <w:rsid w:val="004376D4"/>
    <w:rsid w:val="004539C8"/>
    <w:rsid w:val="00457508"/>
    <w:rsid w:val="00496687"/>
    <w:rsid w:val="004A2815"/>
    <w:rsid w:val="004B1677"/>
    <w:rsid w:val="004B2B54"/>
    <w:rsid w:val="004B3770"/>
    <w:rsid w:val="004C74BA"/>
    <w:rsid w:val="004D2053"/>
    <w:rsid w:val="004E0568"/>
    <w:rsid w:val="004E375B"/>
    <w:rsid w:val="004E44E0"/>
    <w:rsid w:val="004E592F"/>
    <w:rsid w:val="004F08D1"/>
    <w:rsid w:val="004F13B0"/>
    <w:rsid w:val="0050100C"/>
    <w:rsid w:val="0050296E"/>
    <w:rsid w:val="00502F68"/>
    <w:rsid w:val="005069ED"/>
    <w:rsid w:val="005143BA"/>
    <w:rsid w:val="0054541A"/>
    <w:rsid w:val="00545BC7"/>
    <w:rsid w:val="005518D7"/>
    <w:rsid w:val="00551DFA"/>
    <w:rsid w:val="0055225A"/>
    <w:rsid w:val="005711C2"/>
    <w:rsid w:val="00571453"/>
    <w:rsid w:val="00571B4D"/>
    <w:rsid w:val="00585BAA"/>
    <w:rsid w:val="005863E3"/>
    <w:rsid w:val="005915A8"/>
    <w:rsid w:val="00591953"/>
    <w:rsid w:val="005A722E"/>
    <w:rsid w:val="005B0F37"/>
    <w:rsid w:val="005D1CE8"/>
    <w:rsid w:val="005D58DC"/>
    <w:rsid w:val="005E0610"/>
    <w:rsid w:val="005E1F07"/>
    <w:rsid w:val="005F78EE"/>
    <w:rsid w:val="00617196"/>
    <w:rsid w:val="0061736F"/>
    <w:rsid w:val="006204E2"/>
    <w:rsid w:val="0062072C"/>
    <w:rsid w:val="00650730"/>
    <w:rsid w:val="006568E2"/>
    <w:rsid w:val="00656CC9"/>
    <w:rsid w:val="00657031"/>
    <w:rsid w:val="006663DF"/>
    <w:rsid w:val="00676C7E"/>
    <w:rsid w:val="006877AF"/>
    <w:rsid w:val="00690092"/>
    <w:rsid w:val="006A1570"/>
    <w:rsid w:val="006A3959"/>
    <w:rsid w:val="006B087D"/>
    <w:rsid w:val="006C621E"/>
    <w:rsid w:val="006C640A"/>
    <w:rsid w:val="006E6659"/>
    <w:rsid w:val="00700DA6"/>
    <w:rsid w:val="00717946"/>
    <w:rsid w:val="007568CE"/>
    <w:rsid w:val="007578B7"/>
    <w:rsid w:val="00757EBA"/>
    <w:rsid w:val="00770C7F"/>
    <w:rsid w:val="007A2A2D"/>
    <w:rsid w:val="007B45C3"/>
    <w:rsid w:val="007B519F"/>
    <w:rsid w:val="007B7026"/>
    <w:rsid w:val="007C1392"/>
    <w:rsid w:val="007C35BA"/>
    <w:rsid w:val="007C5F8E"/>
    <w:rsid w:val="007C742E"/>
    <w:rsid w:val="007D0719"/>
    <w:rsid w:val="007D5E8B"/>
    <w:rsid w:val="007E568A"/>
    <w:rsid w:val="007F027A"/>
    <w:rsid w:val="007F2278"/>
    <w:rsid w:val="007F2522"/>
    <w:rsid w:val="007F7474"/>
    <w:rsid w:val="00806000"/>
    <w:rsid w:val="008109BF"/>
    <w:rsid w:val="00830D3D"/>
    <w:rsid w:val="00852DD6"/>
    <w:rsid w:val="008531E9"/>
    <w:rsid w:val="008567FD"/>
    <w:rsid w:val="00863827"/>
    <w:rsid w:val="00866239"/>
    <w:rsid w:val="00866665"/>
    <w:rsid w:val="0087156F"/>
    <w:rsid w:val="00880943"/>
    <w:rsid w:val="00897692"/>
    <w:rsid w:val="008A38BA"/>
    <w:rsid w:val="008A67E8"/>
    <w:rsid w:val="008B18A6"/>
    <w:rsid w:val="008B342D"/>
    <w:rsid w:val="008C01CE"/>
    <w:rsid w:val="008C465E"/>
    <w:rsid w:val="008D0697"/>
    <w:rsid w:val="008D0F67"/>
    <w:rsid w:val="008D5356"/>
    <w:rsid w:val="008F3245"/>
    <w:rsid w:val="008F7172"/>
    <w:rsid w:val="00903C57"/>
    <w:rsid w:val="00907D29"/>
    <w:rsid w:val="009111A8"/>
    <w:rsid w:val="009136A8"/>
    <w:rsid w:val="0092000E"/>
    <w:rsid w:val="00923F30"/>
    <w:rsid w:val="00931F25"/>
    <w:rsid w:val="00932BD8"/>
    <w:rsid w:val="009418B1"/>
    <w:rsid w:val="0094666C"/>
    <w:rsid w:val="009544EA"/>
    <w:rsid w:val="009554AA"/>
    <w:rsid w:val="009728EA"/>
    <w:rsid w:val="00972F09"/>
    <w:rsid w:val="009966F9"/>
    <w:rsid w:val="009E5078"/>
    <w:rsid w:val="009F0A50"/>
    <w:rsid w:val="009F456B"/>
    <w:rsid w:val="00A01E02"/>
    <w:rsid w:val="00A03E7B"/>
    <w:rsid w:val="00A06602"/>
    <w:rsid w:val="00A10CE5"/>
    <w:rsid w:val="00A14EF8"/>
    <w:rsid w:val="00A33059"/>
    <w:rsid w:val="00A355EF"/>
    <w:rsid w:val="00A439EA"/>
    <w:rsid w:val="00A45378"/>
    <w:rsid w:val="00A50AD7"/>
    <w:rsid w:val="00A5160C"/>
    <w:rsid w:val="00A56348"/>
    <w:rsid w:val="00A611A0"/>
    <w:rsid w:val="00A67127"/>
    <w:rsid w:val="00A75820"/>
    <w:rsid w:val="00AA0164"/>
    <w:rsid w:val="00AC02C0"/>
    <w:rsid w:val="00AC7C94"/>
    <w:rsid w:val="00AC7D8F"/>
    <w:rsid w:val="00AD0FE3"/>
    <w:rsid w:val="00AD3876"/>
    <w:rsid w:val="00AD53A1"/>
    <w:rsid w:val="00AE2C82"/>
    <w:rsid w:val="00B00AF5"/>
    <w:rsid w:val="00B00F3D"/>
    <w:rsid w:val="00B031E3"/>
    <w:rsid w:val="00B10F22"/>
    <w:rsid w:val="00B17882"/>
    <w:rsid w:val="00B36938"/>
    <w:rsid w:val="00B41693"/>
    <w:rsid w:val="00B500DC"/>
    <w:rsid w:val="00B50E27"/>
    <w:rsid w:val="00B517B3"/>
    <w:rsid w:val="00B54F17"/>
    <w:rsid w:val="00B56169"/>
    <w:rsid w:val="00B6478D"/>
    <w:rsid w:val="00B92A54"/>
    <w:rsid w:val="00B9588A"/>
    <w:rsid w:val="00BA6AD2"/>
    <w:rsid w:val="00BB73E0"/>
    <w:rsid w:val="00BB752C"/>
    <w:rsid w:val="00BB7C40"/>
    <w:rsid w:val="00BC7667"/>
    <w:rsid w:val="00BD4016"/>
    <w:rsid w:val="00BF0B52"/>
    <w:rsid w:val="00BF7CD6"/>
    <w:rsid w:val="00BF7DA3"/>
    <w:rsid w:val="00C00B7A"/>
    <w:rsid w:val="00C01C16"/>
    <w:rsid w:val="00C01ED1"/>
    <w:rsid w:val="00C1363E"/>
    <w:rsid w:val="00C13D15"/>
    <w:rsid w:val="00C20AF5"/>
    <w:rsid w:val="00C261E1"/>
    <w:rsid w:val="00C267A2"/>
    <w:rsid w:val="00C31166"/>
    <w:rsid w:val="00C41D4F"/>
    <w:rsid w:val="00C46F5C"/>
    <w:rsid w:val="00C528FD"/>
    <w:rsid w:val="00C5355A"/>
    <w:rsid w:val="00C573E8"/>
    <w:rsid w:val="00C60939"/>
    <w:rsid w:val="00C76BE8"/>
    <w:rsid w:val="00C77363"/>
    <w:rsid w:val="00C836A7"/>
    <w:rsid w:val="00C910EC"/>
    <w:rsid w:val="00CA66AB"/>
    <w:rsid w:val="00CB7811"/>
    <w:rsid w:val="00CD22E1"/>
    <w:rsid w:val="00CE1721"/>
    <w:rsid w:val="00CE6D95"/>
    <w:rsid w:val="00CF0C4C"/>
    <w:rsid w:val="00CF356E"/>
    <w:rsid w:val="00CF3BD0"/>
    <w:rsid w:val="00CF4D8F"/>
    <w:rsid w:val="00CF6646"/>
    <w:rsid w:val="00D0598D"/>
    <w:rsid w:val="00D10FAC"/>
    <w:rsid w:val="00D13B4C"/>
    <w:rsid w:val="00D164E5"/>
    <w:rsid w:val="00D202BD"/>
    <w:rsid w:val="00D23C96"/>
    <w:rsid w:val="00D32F3D"/>
    <w:rsid w:val="00D57084"/>
    <w:rsid w:val="00D57D7D"/>
    <w:rsid w:val="00D65B32"/>
    <w:rsid w:val="00D7024A"/>
    <w:rsid w:val="00D7085A"/>
    <w:rsid w:val="00D90230"/>
    <w:rsid w:val="00D94F45"/>
    <w:rsid w:val="00D950F9"/>
    <w:rsid w:val="00D9577E"/>
    <w:rsid w:val="00DA5CF3"/>
    <w:rsid w:val="00DA5EEE"/>
    <w:rsid w:val="00DA68DF"/>
    <w:rsid w:val="00DB0BBE"/>
    <w:rsid w:val="00DB299E"/>
    <w:rsid w:val="00DC24E1"/>
    <w:rsid w:val="00DC539F"/>
    <w:rsid w:val="00DD12F9"/>
    <w:rsid w:val="00DD2990"/>
    <w:rsid w:val="00DF0129"/>
    <w:rsid w:val="00DF0817"/>
    <w:rsid w:val="00DF4B14"/>
    <w:rsid w:val="00E00ACE"/>
    <w:rsid w:val="00E254A8"/>
    <w:rsid w:val="00E258D8"/>
    <w:rsid w:val="00E25C5D"/>
    <w:rsid w:val="00E27375"/>
    <w:rsid w:val="00E305A1"/>
    <w:rsid w:val="00E45BA1"/>
    <w:rsid w:val="00E556AB"/>
    <w:rsid w:val="00E61DCC"/>
    <w:rsid w:val="00E67EF2"/>
    <w:rsid w:val="00E844DE"/>
    <w:rsid w:val="00EC4E6C"/>
    <w:rsid w:val="00ED2256"/>
    <w:rsid w:val="00EF25E0"/>
    <w:rsid w:val="00F0166B"/>
    <w:rsid w:val="00F024C6"/>
    <w:rsid w:val="00F045E9"/>
    <w:rsid w:val="00F26BDD"/>
    <w:rsid w:val="00F320B2"/>
    <w:rsid w:val="00F32126"/>
    <w:rsid w:val="00F328DA"/>
    <w:rsid w:val="00F44C6F"/>
    <w:rsid w:val="00F55B60"/>
    <w:rsid w:val="00F56858"/>
    <w:rsid w:val="00F61908"/>
    <w:rsid w:val="00F768B5"/>
    <w:rsid w:val="00F82EE0"/>
    <w:rsid w:val="00F8415B"/>
    <w:rsid w:val="00F85AC9"/>
    <w:rsid w:val="00F92362"/>
    <w:rsid w:val="00F92C2E"/>
    <w:rsid w:val="00F93A8D"/>
    <w:rsid w:val="00FB4056"/>
    <w:rsid w:val="00FB62F5"/>
    <w:rsid w:val="00FC0DB0"/>
    <w:rsid w:val="00FC2E8C"/>
    <w:rsid w:val="00FC6A3A"/>
    <w:rsid w:val="00FC6DF0"/>
    <w:rsid w:val="00FD4064"/>
    <w:rsid w:val="00FE0FBC"/>
    <w:rsid w:val="00FE29A0"/>
    <w:rsid w:val="00FE69AE"/>
    <w:rsid w:val="00FF21E4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2D7C3"/>
  <w15:docId w15:val="{D4962F65-6168-49A9-83FA-D0BF3290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PEW Report" w:hAnsi="PEW Report"/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PEW Report" w:hAnsi="PEW Report"/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rFonts w:ascii="PEW Report" w:hAnsi="PEW Report"/>
      <w:b/>
      <w:sz w:val="28"/>
      <w:u w:val="single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-142" w:hanging="284"/>
      <w:outlineLvl w:val="7"/>
    </w:pPr>
    <w:rPr>
      <w:rFonts w:ascii="PEW Report" w:hAnsi="PEW Report"/>
      <w:b/>
      <w:bCs/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rFonts w:ascii="PEW Report" w:hAnsi="PEW Report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PEW Report" w:hAnsi="PEW Report"/>
      <w:b/>
      <w:sz w:val="28"/>
    </w:rPr>
  </w:style>
  <w:style w:type="paragraph" w:styleId="20">
    <w:name w:val="Body Text 2"/>
    <w:basedOn w:val="a"/>
    <w:pPr>
      <w:jc w:val="both"/>
    </w:pPr>
    <w:rPr>
      <w:rFonts w:ascii="PEW Report" w:hAnsi="PEW Report"/>
      <w:sz w:val="28"/>
    </w:rPr>
  </w:style>
  <w:style w:type="paragraph" w:styleId="30">
    <w:name w:val="Body Text 3"/>
    <w:basedOn w:val="a"/>
    <w:pPr>
      <w:jc w:val="center"/>
    </w:pPr>
    <w:rPr>
      <w:b/>
      <w:bCs/>
      <w:i/>
      <w:iCs/>
      <w:sz w:val="28"/>
    </w:rPr>
  </w:style>
  <w:style w:type="paragraph" w:styleId="a4">
    <w:name w:val="Body Text Indent"/>
    <w:basedOn w:val="a"/>
    <w:pPr>
      <w:ind w:left="75"/>
    </w:pPr>
    <w:rPr>
      <w:sz w:val="28"/>
    </w:rPr>
  </w:style>
  <w:style w:type="paragraph" w:styleId="21">
    <w:name w:val="Body Text Indent 2"/>
    <w:basedOn w:val="a"/>
    <w:pPr>
      <w:ind w:firstLine="851"/>
      <w:jc w:val="both"/>
    </w:pPr>
    <w:rPr>
      <w:rFonts w:ascii="PEW Report" w:hAnsi="PEW Report"/>
      <w:bCs/>
      <w:sz w:val="28"/>
    </w:rPr>
  </w:style>
  <w:style w:type="paragraph" w:styleId="31">
    <w:name w:val="Body Text Indent 3"/>
    <w:basedOn w:val="a"/>
    <w:pPr>
      <w:ind w:firstLine="851"/>
    </w:pPr>
    <w:rPr>
      <w:rFonts w:ascii="PEW Report" w:hAnsi="PEW Report"/>
      <w:bCs/>
      <w:sz w:val="28"/>
    </w:rPr>
  </w:style>
  <w:style w:type="table" w:styleId="a5">
    <w:name w:val="Table Grid"/>
    <w:basedOn w:val="a1"/>
    <w:rsid w:val="000C4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E6659"/>
    <w:rPr>
      <w:rFonts w:ascii="Tahoma" w:hAnsi="Tahoma" w:cs="Tahoma"/>
      <w:sz w:val="16"/>
      <w:szCs w:val="16"/>
    </w:rPr>
  </w:style>
  <w:style w:type="paragraph" w:customStyle="1" w:styleId="125">
    <w:name w:val="Стиль по ширине Первая строка:  125 см Междустр.интервал:  полут..."/>
    <w:basedOn w:val="a"/>
    <w:rsid w:val="007F2278"/>
    <w:pPr>
      <w:widowControl w:val="0"/>
      <w:spacing w:line="360" w:lineRule="auto"/>
      <w:ind w:firstLine="709"/>
      <w:jc w:val="both"/>
    </w:pPr>
    <w:rPr>
      <w:sz w:val="24"/>
    </w:rPr>
  </w:style>
  <w:style w:type="paragraph" w:customStyle="1" w:styleId="a7">
    <w:name w:val="Знак Знак Знак Знак"/>
    <w:basedOn w:val="a"/>
    <w:rsid w:val="0080600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4D2053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List Paragraph"/>
    <w:basedOn w:val="a"/>
    <w:qFormat/>
    <w:rsid w:val="00E61D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1C15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15B5"/>
  </w:style>
  <w:style w:type="paragraph" w:styleId="ac">
    <w:name w:val="footer"/>
    <w:basedOn w:val="a"/>
    <w:link w:val="ad"/>
    <w:rsid w:val="001C15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C15B5"/>
  </w:style>
  <w:style w:type="paragraph" w:customStyle="1" w:styleId="Style1">
    <w:name w:val="Style1"/>
    <w:basedOn w:val="a"/>
    <w:uiPriority w:val="99"/>
    <w:rsid w:val="00B41693"/>
    <w:pPr>
      <w:widowControl w:val="0"/>
      <w:autoSpaceDE w:val="0"/>
      <w:autoSpaceDN w:val="0"/>
      <w:adjustRightInd w:val="0"/>
      <w:spacing w:line="359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B41693"/>
    <w:pPr>
      <w:widowControl w:val="0"/>
      <w:autoSpaceDE w:val="0"/>
      <w:autoSpaceDN w:val="0"/>
      <w:adjustRightInd w:val="0"/>
      <w:spacing w:line="360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B41693"/>
    <w:pPr>
      <w:widowControl w:val="0"/>
      <w:autoSpaceDE w:val="0"/>
      <w:autoSpaceDN w:val="0"/>
      <w:adjustRightInd w:val="0"/>
      <w:spacing w:line="360" w:lineRule="exact"/>
      <w:ind w:firstLine="187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B41693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uiPriority w:val="99"/>
    <w:rsid w:val="00B41693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0">
    <w:name w:val="Сетка таблицы1"/>
    <w:basedOn w:val="a1"/>
    <w:next w:val="a5"/>
    <w:rsid w:val="00F93A8D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rsid w:val="0022133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22133A"/>
  </w:style>
  <w:style w:type="character" w:styleId="af">
    <w:name w:val="Strong"/>
    <w:uiPriority w:val="22"/>
    <w:qFormat/>
    <w:rsid w:val="002213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7;&#1077;&#1082;&#1088;&#1077;&#1090;&#1072;&#1088;&#1100;\&#1056;&#1072;&#1073;&#1086;&#1095;&#1080;&#1081;%20&#1089;&#1090;&#1086;&#1083;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174F3-1E55-41E8-B53B-431F01BE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17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Красногвардейское Совет Депутатов</cp:lastModifiedBy>
  <cp:revision>8</cp:revision>
  <cp:lastPrinted>2023-05-03T13:53:00Z</cp:lastPrinted>
  <dcterms:created xsi:type="dcterms:W3CDTF">2023-05-11T11:48:00Z</dcterms:created>
  <dcterms:modified xsi:type="dcterms:W3CDTF">2023-05-26T09:19:00Z</dcterms:modified>
</cp:coreProperties>
</file>